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D684A" w14:textId="77777777" w:rsidR="00D468C3" w:rsidRPr="00E91E40" w:rsidRDefault="00D468C3" w:rsidP="00D468C3">
      <w:pPr>
        <w:jc w:val="center"/>
        <w:rPr>
          <w:rFonts w:ascii="Cambria" w:hAnsi="Cambria"/>
          <w:b/>
        </w:rPr>
      </w:pPr>
    </w:p>
    <w:p w14:paraId="66D6C65B" w14:textId="77777777" w:rsidR="00D468C3" w:rsidRPr="00E91E40" w:rsidRDefault="00D468C3" w:rsidP="00D468C3">
      <w:pPr>
        <w:pBdr>
          <w:bottom w:val="single" w:sz="4" w:space="1" w:color="auto"/>
        </w:pBdr>
        <w:rPr>
          <w:rFonts w:ascii="Cambria" w:hAnsi="Cambria"/>
          <w:b/>
          <w:sz w:val="28"/>
          <w:szCs w:val="28"/>
        </w:rPr>
      </w:pPr>
      <w:r w:rsidRPr="00E91E40">
        <w:rPr>
          <w:rFonts w:ascii="Cambria" w:hAnsi="Cambria"/>
          <w:b/>
          <w:sz w:val="28"/>
          <w:szCs w:val="28"/>
        </w:rPr>
        <w:t>FEDERACIÓN ESPAÑOLA DE BADMINTON</w:t>
      </w:r>
    </w:p>
    <w:p w14:paraId="58848B6A" w14:textId="77777777" w:rsidR="00D468C3" w:rsidRPr="00E91E40" w:rsidRDefault="00D468C3" w:rsidP="00D468C3">
      <w:pPr>
        <w:pBdr>
          <w:bottom w:val="single" w:sz="4" w:space="1" w:color="auto"/>
        </w:pBdr>
        <w:rPr>
          <w:rFonts w:ascii="Cambria" w:hAnsi="Cambria"/>
          <w:b/>
          <w:sz w:val="28"/>
          <w:szCs w:val="28"/>
        </w:rPr>
      </w:pPr>
      <w:r w:rsidRPr="00E91E40">
        <w:rPr>
          <w:rFonts w:ascii="Cambria" w:hAnsi="Cambria"/>
          <w:b/>
          <w:sz w:val="28"/>
          <w:szCs w:val="28"/>
        </w:rPr>
        <w:t>Dirección de Eventos</w:t>
      </w:r>
    </w:p>
    <w:p w14:paraId="6FE55319" w14:textId="77777777" w:rsidR="00D468C3" w:rsidRPr="00E91E40" w:rsidRDefault="00D468C3" w:rsidP="00D468C3">
      <w:pPr>
        <w:jc w:val="center"/>
        <w:rPr>
          <w:rFonts w:ascii="Cambria" w:hAnsi="Cambria" w:cs="Arial"/>
        </w:rPr>
      </w:pPr>
    </w:p>
    <w:p w14:paraId="4BB1CE02" w14:textId="77777777" w:rsidR="00D468C3" w:rsidRPr="00E91E40" w:rsidRDefault="00D468C3" w:rsidP="00D468C3">
      <w:pPr>
        <w:rPr>
          <w:rFonts w:ascii="Cambria" w:hAnsi="Cambria" w:cs="Arial"/>
        </w:rPr>
      </w:pPr>
    </w:p>
    <w:p w14:paraId="7F38FA2A" w14:textId="77777777" w:rsidR="00D468C3" w:rsidRPr="00E91E40" w:rsidRDefault="00D468C3" w:rsidP="00D468C3">
      <w:pPr>
        <w:rPr>
          <w:rFonts w:ascii="Cambria" w:hAnsi="Cambria" w:cs="Arial"/>
        </w:rPr>
      </w:pPr>
    </w:p>
    <w:p w14:paraId="47E21C7C" w14:textId="77777777" w:rsidR="00D468C3" w:rsidRPr="00E91E40" w:rsidRDefault="00D468C3" w:rsidP="00D468C3">
      <w:pPr>
        <w:rPr>
          <w:rFonts w:ascii="Cambria" w:hAnsi="Cambria" w:cs="Arial"/>
        </w:rPr>
      </w:pPr>
    </w:p>
    <w:p w14:paraId="486BAB5F" w14:textId="77777777" w:rsidR="00D468C3" w:rsidRPr="00E91E40" w:rsidRDefault="00D468C3" w:rsidP="00D468C3">
      <w:pPr>
        <w:rPr>
          <w:rFonts w:ascii="Cambria" w:hAnsi="Cambria" w:cs="Arial"/>
        </w:rPr>
      </w:pPr>
    </w:p>
    <w:p w14:paraId="659A2BAF" w14:textId="77777777" w:rsidR="00D468C3" w:rsidRPr="00E91E40" w:rsidRDefault="00D468C3" w:rsidP="00D468C3">
      <w:pPr>
        <w:rPr>
          <w:rFonts w:ascii="Cambria" w:hAnsi="Cambria" w:cs="Arial"/>
        </w:rPr>
      </w:pPr>
    </w:p>
    <w:p w14:paraId="668AC00C" w14:textId="77777777" w:rsidR="00D468C3" w:rsidRPr="00E91E40" w:rsidRDefault="00D468C3" w:rsidP="00D468C3">
      <w:pPr>
        <w:rPr>
          <w:rFonts w:ascii="Cambria" w:hAnsi="Cambria" w:cs="Arial"/>
        </w:rPr>
      </w:pPr>
    </w:p>
    <w:p w14:paraId="73F686A4" w14:textId="77777777" w:rsidR="00D468C3" w:rsidRPr="00E91E40" w:rsidRDefault="00D468C3" w:rsidP="00D468C3">
      <w:pPr>
        <w:rPr>
          <w:rFonts w:ascii="Cambria" w:hAnsi="Cambria" w:cs="Arial"/>
        </w:rPr>
      </w:pPr>
    </w:p>
    <w:p w14:paraId="53982C33" w14:textId="77777777" w:rsidR="00D468C3" w:rsidRPr="00E91E40" w:rsidRDefault="00D468C3" w:rsidP="00D468C3">
      <w:pPr>
        <w:rPr>
          <w:rFonts w:ascii="Cambria" w:hAnsi="Cambria" w:cs="Arial"/>
        </w:rPr>
      </w:pPr>
    </w:p>
    <w:p w14:paraId="0FE48CA7" w14:textId="77777777" w:rsidR="00D468C3" w:rsidRPr="00E91E40" w:rsidRDefault="00D468C3" w:rsidP="00D468C3">
      <w:pPr>
        <w:rPr>
          <w:rFonts w:ascii="Cambria" w:hAnsi="Cambria" w:cs="Arial"/>
        </w:rPr>
      </w:pPr>
    </w:p>
    <w:p w14:paraId="4DF49A44" w14:textId="77777777" w:rsidR="00D468C3" w:rsidRPr="00E91E40" w:rsidRDefault="00D468C3" w:rsidP="00D468C3">
      <w:pPr>
        <w:rPr>
          <w:rFonts w:ascii="Cambria" w:hAnsi="Cambria" w:cs="Arial"/>
        </w:rPr>
      </w:pPr>
    </w:p>
    <w:p w14:paraId="3BCEF400" w14:textId="77777777" w:rsidR="00D468C3" w:rsidRPr="00E91E40" w:rsidRDefault="00D468C3" w:rsidP="00D468C3">
      <w:pPr>
        <w:rPr>
          <w:rFonts w:ascii="Cambria" w:hAnsi="Cambria" w:cs="Arial"/>
        </w:rPr>
      </w:pPr>
    </w:p>
    <w:p w14:paraId="0D7380EA" w14:textId="77777777" w:rsidR="00D468C3" w:rsidRPr="00E91E40" w:rsidRDefault="00D468C3" w:rsidP="00D468C3">
      <w:pPr>
        <w:rPr>
          <w:rFonts w:ascii="Cambria" w:hAnsi="Cambria" w:cs="Arial"/>
        </w:rPr>
      </w:pPr>
    </w:p>
    <w:p w14:paraId="23254D7A" w14:textId="77777777" w:rsidR="00D468C3" w:rsidRPr="00E91E40" w:rsidRDefault="00D468C3" w:rsidP="00D468C3">
      <w:pPr>
        <w:rPr>
          <w:rFonts w:ascii="Cambria" w:hAnsi="Cambria" w:cs="Arial"/>
        </w:rPr>
      </w:pPr>
    </w:p>
    <w:p w14:paraId="691A0B33" w14:textId="77777777" w:rsidR="00D468C3" w:rsidRPr="00E91E40" w:rsidRDefault="00D468C3" w:rsidP="00D468C3">
      <w:pPr>
        <w:rPr>
          <w:rFonts w:ascii="Cambria" w:hAnsi="Cambria" w:cs="Arial"/>
        </w:rPr>
      </w:pPr>
    </w:p>
    <w:p w14:paraId="272C811D" w14:textId="77777777" w:rsidR="00D468C3" w:rsidRPr="00E91E40" w:rsidRDefault="00D468C3" w:rsidP="00D468C3">
      <w:pPr>
        <w:rPr>
          <w:rFonts w:ascii="Cambria" w:hAnsi="Cambria" w:cs="Arial"/>
        </w:rPr>
      </w:pPr>
    </w:p>
    <w:p w14:paraId="71620A5A" w14:textId="77777777" w:rsidR="00D468C3" w:rsidRPr="00E91E40" w:rsidRDefault="00D468C3" w:rsidP="00D468C3">
      <w:pPr>
        <w:rPr>
          <w:rFonts w:ascii="Cambria" w:hAnsi="Cambria" w:cs="Arial"/>
        </w:rPr>
      </w:pPr>
    </w:p>
    <w:p w14:paraId="59341036" w14:textId="77777777" w:rsidR="00D468C3" w:rsidRPr="00E91E40" w:rsidRDefault="00D468C3" w:rsidP="00D468C3">
      <w:pPr>
        <w:jc w:val="center"/>
        <w:rPr>
          <w:rFonts w:ascii="Cambria" w:hAnsi="Cambria" w:cs="Arial"/>
        </w:rPr>
      </w:pPr>
    </w:p>
    <w:p w14:paraId="3D5EC8A6" w14:textId="77777777" w:rsidR="00D468C3" w:rsidRPr="00E91E40" w:rsidRDefault="00D468C3" w:rsidP="00D4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/>
          <w:sz w:val="40"/>
          <w:szCs w:val="40"/>
        </w:rPr>
      </w:pPr>
      <w:r w:rsidRPr="00E91E40">
        <w:rPr>
          <w:rFonts w:ascii="Cambria" w:hAnsi="Cambria" w:cs="Arial"/>
          <w:b/>
          <w:sz w:val="40"/>
          <w:szCs w:val="40"/>
        </w:rPr>
        <w:t>ACUERDO DE CESIÓN DE DEPORTISTAS</w:t>
      </w:r>
    </w:p>
    <w:p w14:paraId="78446AC2" w14:textId="77777777" w:rsidR="00D468C3" w:rsidRPr="00E91E40" w:rsidRDefault="00D468C3" w:rsidP="00D4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/>
          <w:sz w:val="40"/>
          <w:szCs w:val="40"/>
        </w:rPr>
      </w:pPr>
      <w:r w:rsidRPr="00E91E40">
        <w:rPr>
          <w:rFonts w:ascii="Cambria" w:hAnsi="Cambria" w:cs="Arial"/>
          <w:b/>
          <w:sz w:val="40"/>
          <w:szCs w:val="40"/>
        </w:rPr>
        <w:t>LIGA NACIONAL DE CLUBES</w:t>
      </w:r>
    </w:p>
    <w:p w14:paraId="73C0883D" w14:textId="77777777" w:rsidR="00D468C3" w:rsidRPr="00E91E40" w:rsidRDefault="00D468C3" w:rsidP="00D468C3">
      <w:pPr>
        <w:jc w:val="both"/>
        <w:rPr>
          <w:rFonts w:ascii="Cambria" w:hAnsi="Cambria" w:cs="Arial"/>
        </w:rPr>
      </w:pPr>
    </w:p>
    <w:p w14:paraId="3C377E6D" w14:textId="77777777" w:rsidR="00D468C3" w:rsidRPr="00E91E40" w:rsidRDefault="00D468C3" w:rsidP="00D468C3">
      <w:pPr>
        <w:jc w:val="both"/>
        <w:rPr>
          <w:rFonts w:ascii="Cambria" w:hAnsi="Cambria" w:cs="Arial"/>
        </w:rPr>
      </w:pPr>
    </w:p>
    <w:p w14:paraId="37F9F596" w14:textId="77777777" w:rsidR="00D468C3" w:rsidRPr="00E91E40" w:rsidRDefault="00D468C3" w:rsidP="00D468C3">
      <w:pPr>
        <w:jc w:val="both"/>
        <w:rPr>
          <w:rFonts w:ascii="Cambria" w:hAnsi="Cambria" w:cs="Arial"/>
        </w:rPr>
      </w:pPr>
    </w:p>
    <w:p w14:paraId="0B4F5B1B" w14:textId="77777777" w:rsidR="00D468C3" w:rsidRPr="00E91E40" w:rsidRDefault="00D468C3" w:rsidP="00D468C3">
      <w:pPr>
        <w:jc w:val="both"/>
        <w:rPr>
          <w:rFonts w:ascii="Cambria" w:hAnsi="Cambria" w:cs="Arial"/>
        </w:rPr>
      </w:pPr>
    </w:p>
    <w:p w14:paraId="7E66C597" w14:textId="77777777" w:rsidR="00D468C3" w:rsidRPr="00E91E40" w:rsidRDefault="00D468C3" w:rsidP="00D468C3">
      <w:pPr>
        <w:jc w:val="both"/>
        <w:rPr>
          <w:rFonts w:ascii="Cambria" w:hAnsi="Cambria" w:cs="Arial"/>
        </w:rPr>
      </w:pPr>
    </w:p>
    <w:p w14:paraId="47B72731" w14:textId="77777777" w:rsidR="00D468C3" w:rsidRPr="00E91E40" w:rsidRDefault="00D468C3" w:rsidP="00D468C3">
      <w:pPr>
        <w:jc w:val="both"/>
        <w:rPr>
          <w:rFonts w:ascii="Cambria" w:hAnsi="Cambria" w:cs="Arial"/>
        </w:rPr>
      </w:pPr>
    </w:p>
    <w:p w14:paraId="58676E06" w14:textId="77777777" w:rsidR="00D468C3" w:rsidRPr="00E91E40" w:rsidRDefault="00D468C3" w:rsidP="00D468C3">
      <w:pPr>
        <w:jc w:val="both"/>
        <w:rPr>
          <w:rFonts w:ascii="Cambria" w:hAnsi="Cambria" w:cs="Arial"/>
        </w:rPr>
      </w:pPr>
    </w:p>
    <w:p w14:paraId="12F4B340" w14:textId="77777777" w:rsidR="00D468C3" w:rsidRPr="00E91E40" w:rsidRDefault="00D468C3" w:rsidP="00D468C3">
      <w:pPr>
        <w:jc w:val="both"/>
        <w:rPr>
          <w:rFonts w:ascii="Cambria" w:hAnsi="Cambria" w:cs="Arial"/>
        </w:rPr>
      </w:pPr>
    </w:p>
    <w:p w14:paraId="508D5446" w14:textId="77777777" w:rsidR="00D468C3" w:rsidRPr="00E91E40" w:rsidRDefault="00D468C3" w:rsidP="00D468C3">
      <w:pPr>
        <w:jc w:val="both"/>
        <w:rPr>
          <w:rFonts w:ascii="Cambria" w:hAnsi="Cambria" w:cs="Arial"/>
        </w:rPr>
      </w:pPr>
    </w:p>
    <w:p w14:paraId="58E6D9D8" w14:textId="77777777" w:rsidR="00D468C3" w:rsidRPr="00E91E40" w:rsidRDefault="00D468C3" w:rsidP="00D468C3">
      <w:pPr>
        <w:jc w:val="both"/>
        <w:rPr>
          <w:rFonts w:ascii="Cambria" w:hAnsi="Cambria" w:cs="Arial"/>
        </w:rPr>
      </w:pPr>
    </w:p>
    <w:p w14:paraId="2B401A32" w14:textId="77777777" w:rsidR="00D468C3" w:rsidRPr="00E91E40" w:rsidRDefault="00D468C3" w:rsidP="00D468C3">
      <w:pPr>
        <w:jc w:val="both"/>
        <w:rPr>
          <w:rFonts w:ascii="Cambria" w:hAnsi="Cambria" w:cs="Arial"/>
        </w:rPr>
      </w:pPr>
    </w:p>
    <w:p w14:paraId="5539CB20" w14:textId="77777777" w:rsidR="00D468C3" w:rsidRPr="00E91E40" w:rsidRDefault="00D468C3" w:rsidP="00D468C3">
      <w:pPr>
        <w:jc w:val="both"/>
        <w:rPr>
          <w:rFonts w:ascii="Cambria" w:hAnsi="Cambria" w:cs="Arial"/>
        </w:rPr>
      </w:pPr>
    </w:p>
    <w:p w14:paraId="25327819" w14:textId="77777777" w:rsidR="00D468C3" w:rsidRPr="00E91E40" w:rsidRDefault="00D468C3" w:rsidP="00D468C3">
      <w:pPr>
        <w:jc w:val="both"/>
        <w:rPr>
          <w:rFonts w:ascii="Cambria" w:hAnsi="Cambria" w:cs="Arial"/>
        </w:rPr>
      </w:pPr>
    </w:p>
    <w:p w14:paraId="1C361905" w14:textId="77777777" w:rsidR="00D468C3" w:rsidRPr="00E91E40" w:rsidRDefault="00D468C3" w:rsidP="00D468C3">
      <w:pPr>
        <w:jc w:val="both"/>
        <w:rPr>
          <w:rFonts w:ascii="Cambria" w:hAnsi="Cambria" w:cs="Arial"/>
        </w:rPr>
      </w:pPr>
    </w:p>
    <w:p w14:paraId="626AA8A9" w14:textId="77777777" w:rsidR="00D468C3" w:rsidRPr="00E91E40" w:rsidRDefault="00D468C3" w:rsidP="00D468C3">
      <w:pPr>
        <w:jc w:val="both"/>
        <w:rPr>
          <w:rFonts w:ascii="Cambria" w:hAnsi="Cambria" w:cs="Arial"/>
        </w:rPr>
      </w:pPr>
    </w:p>
    <w:p w14:paraId="30D53F0D" w14:textId="77777777" w:rsidR="00D468C3" w:rsidRPr="00E91E40" w:rsidRDefault="00D468C3" w:rsidP="00D468C3">
      <w:pPr>
        <w:jc w:val="both"/>
        <w:rPr>
          <w:rFonts w:ascii="Cambria" w:hAnsi="Cambria" w:cs="Arial"/>
        </w:rPr>
      </w:pPr>
    </w:p>
    <w:p w14:paraId="3C6F3056" w14:textId="77777777" w:rsidR="00D468C3" w:rsidRPr="00E91E40" w:rsidRDefault="00D468C3" w:rsidP="00D468C3">
      <w:pPr>
        <w:jc w:val="both"/>
        <w:rPr>
          <w:rFonts w:ascii="Cambria" w:hAnsi="Cambria" w:cs="Arial"/>
        </w:rPr>
      </w:pPr>
    </w:p>
    <w:p w14:paraId="1FB04F57" w14:textId="77777777" w:rsidR="00D468C3" w:rsidRPr="00E91E40" w:rsidRDefault="00D468C3" w:rsidP="00D468C3">
      <w:pPr>
        <w:jc w:val="both"/>
        <w:rPr>
          <w:rFonts w:ascii="Cambria" w:hAnsi="Cambria" w:cs="Arial"/>
          <w:sz w:val="28"/>
        </w:rPr>
      </w:pPr>
    </w:p>
    <w:p w14:paraId="49E08C41" w14:textId="77777777" w:rsidR="00D468C3" w:rsidRPr="00E91E40" w:rsidRDefault="00D468C3" w:rsidP="00D468C3">
      <w:pPr>
        <w:jc w:val="both"/>
        <w:rPr>
          <w:rFonts w:ascii="Cambria" w:hAnsi="Cambria" w:cs="Arial"/>
          <w:sz w:val="28"/>
        </w:rPr>
      </w:pPr>
    </w:p>
    <w:p w14:paraId="467176AD" w14:textId="562D42C5" w:rsidR="00D468C3" w:rsidRPr="00E91E40" w:rsidRDefault="0087496F" w:rsidP="00D46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EDICIÓN 2020 Y 2021</w:t>
      </w:r>
    </w:p>
    <w:p w14:paraId="09E29541" w14:textId="77777777" w:rsidR="00D468C3" w:rsidRPr="00E91E40" w:rsidRDefault="00D468C3" w:rsidP="00D468C3">
      <w:pPr>
        <w:rPr>
          <w:rFonts w:ascii="Cambria" w:hAnsi="Cambria"/>
          <w:b/>
        </w:rPr>
      </w:pPr>
    </w:p>
    <w:p w14:paraId="01019695" w14:textId="77777777" w:rsidR="00E91E40" w:rsidRDefault="00E91E40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14:paraId="5484A040" w14:textId="386B21EF" w:rsidR="00D468C3" w:rsidRPr="00E91E40" w:rsidRDefault="00D468C3" w:rsidP="00D468C3">
      <w:pPr>
        <w:pStyle w:val="Ttulo1"/>
        <w:jc w:val="both"/>
        <w:rPr>
          <w:rFonts w:ascii="Cambria" w:hAnsi="Cambria"/>
          <w:sz w:val="22"/>
          <w:szCs w:val="22"/>
        </w:rPr>
      </w:pPr>
      <w:r w:rsidRPr="00E91E40">
        <w:rPr>
          <w:rFonts w:ascii="Cambria" w:hAnsi="Cambria"/>
          <w:sz w:val="22"/>
          <w:szCs w:val="22"/>
        </w:rPr>
        <w:lastRenderedPageBreak/>
        <w:t>REUNIDOS</w:t>
      </w:r>
    </w:p>
    <w:p w14:paraId="7F049595" w14:textId="77777777" w:rsidR="00D468C3" w:rsidRPr="00E91E40" w:rsidRDefault="00D468C3" w:rsidP="00D468C3">
      <w:pPr>
        <w:pStyle w:val="Textoindependiente2"/>
        <w:outlineLvl w:val="0"/>
        <w:rPr>
          <w:rFonts w:ascii="Cambria" w:hAnsi="Cambria"/>
          <w:sz w:val="22"/>
          <w:szCs w:val="22"/>
        </w:rPr>
      </w:pPr>
    </w:p>
    <w:p w14:paraId="6DEB6944" w14:textId="6D226B4B" w:rsidR="00D468C3" w:rsidRPr="00E91E40" w:rsidRDefault="00D468C3" w:rsidP="00D468C3">
      <w:pPr>
        <w:jc w:val="both"/>
        <w:rPr>
          <w:rFonts w:ascii="Cambria" w:hAnsi="Cambria"/>
          <w:sz w:val="22"/>
          <w:szCs w:val="22"/>
        </w:rPr>
      </w:pPr>
      <w:r w:rsidRPr="00E91E40">
        <w:rPr>
          <w:rFonts w:ascii="Cambria" w:hAnsi="Cambria"/>
          <w:b/>
          <w:sz w:val="22"/>
          <w:szCs w:val="22"/>
        </w:rPr>
        <w:t>De una parte</w:t>
      </w:r>
      <w:r w:rsidRPr="00E91E40">
        <w:rPr>
          <w:rFonts w:ascii="Cambria" w:hAnsi="Cambria"/>
          <w:sz w:val="22"/>
          <w:szCs w:val="22"/>
        </w:rPr>
        <w:t xml:space="preserve">, </w:t>
      </w:r>
      <w:r w:rsidRPr="00E91E40">
        <w:rPr>
          <w:rFonts w:ascii="Cambria" w:hAnsi="Cambria"/>
          <w:b/>
          <w:sz w:val="22"/>
          <w:szCs w:val="22"/>
        </w:rPr>
        <w:t xml:space="preserve">D. </w:t>
      </w:r>
      <w:r w:rsidRPr="00E91E40">
        <w:rPr>
          <w:rFonts w:ascii="Cambria" w:hAnsi="Cambria"/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E40">
        <w:rPr>
          <w:rFonts w:ascii="Cambria" w:hAnsi="Cambria"/>
          <w:b/>
          <w:sz w:val="22"/>
          <w:szCs w:val="22"/>
        </w:rPr>
        <w:instrText xml:space="preserve"> FORMTEXT </w:instrText>
      </w:r>
      <w:r w:rsidRPr="00E91E40">
        <w:rPr>
          <w:rFonts w:ascii="Cambria" w:hAnsi="Cambria"/>
          <w:b/>
          <w:sz w:val="22"/>
          <w:szCs w:val="22"/>
        </w:rPr>
      </w:r>
      <w:r w:rsidRPr="00E91E40">
        <w:rPr>
          <w:rFonts w:ascii="Cambria" w:hAnsi="Cambria"/>
          <w:b/>
          <w:sz w:val="22"/>
          <w:szCs w:val="22"/>
        </w:rPr>
        <w:fldChar w:fldCharType="separate"/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Pr="00E91E40">
        <w:rPr>
          <w:rFonts w:ascii="Cambria" w:hAnsi="Cambria"/>
          <w:b/>
          <w:sz w:val="22"/>
          <w:szCs w:val="22"/>
        </w:rPr>
        <w:fldChar w:fldCharType="end"/>
      </w:r>
      <w:r w:rsidRPr="00E91E40">
        <w:rPr>
          <w:rFonts w:ascii="Cambria" w:hAnsi="Cambria"/>
          <w:sz w:val="22"/>
          <w:szCs w:val="22"/>
        </w:rPr>
        <w:t xml:space="preserve"> mayor de edad, con DNI núm. </w:t>
      </w:r>
      <w:r w:rsidRPr="00E91E40">
        <w:rPr>
          <w:rFonts w:ascii="Cambria" w:hAnsi="Cambria"/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E40">
        <w:rPr>
          <w:rFonts w:ascii="Cambria" w:hAnsi="Cambria"/>
          <w:b/>
          <w:sz w:val="22"/>
          <w:szCs w:val="22"/>
        </w:rPr>
        <w:instrText xml:space="preserve"> FORMTEXT </w:instrText>
      </w:r>
      <w:r w:rsidRPr="00E91E40">
        <w:rPr>
          <w:rFonts w:ascii="Cambria" w:hAnsi="Cambria"/>
          <w:b/>
          <w:sz w:val="22"/>
          <w:szCs w:val="22"/>
        </w:rPr>
      </w:r>
      <w:r w:rsidRPr="00E91E40">
        <w:rPr>
          <w:rFonts w:ascii="Cambria" w:hAnsi="Cambria"/>
          <w:b/>
          <w:sz w:val="22"/>
          <w:szCs w:val="22"/>
        </w:rPr>
        <w:fldChar w:fldCharType="separate"/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Pr="00E91E40">
        <w:rPr>
          <w:rFonts w:ascii="Cambria" w:hAnsi="Cambria"/>
          <w:b/>
          <w:sz w:val="22"/>
          <w:szCs w:val="22"/>
        </w:rPr>
        <w:fldChar w:fldCharType="end"/>
      </w:r>
      <w:r w:rsidRPr="00E91E40">
        <w:rPr>
          <w:rFonts w:ascii="Cambria" w:hAnsi="Cambria"/>
          <w:sz w:val="22"/>
          <w:szCs w:val="22"/>
        </w:rPr>
        <w:t xml:space="preserve">, en nombre y representación del Club Bádminton </w:t>
      </w:r>
      <w:r w:rsidRPr="00E91E40">
        <w:rPr>
          <w:rFonts w:ascii="Cambria" w:hAnsi="Cambria"/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E40">
        <w:rPr>
          <w:rFonts w:ascii="Cambria" w:hAnsi="Cambria"/>
          <w:b/>
          <w:sz w:val="22"/>
          <w:szCs w:val="22"/>
        </w:rPr>
        <w:instrText xml:space="preserve"> FORMTEXT </w:instrText>
      </w:r>
      <w:r w:rsidRPr="00E91E40">
        <w:rPr>
          <w:rFonts w:ascii="Cambria" w:hAnsi="Cambria"/>
          <w:b/>
          <w:sz w:val="22"/>
          <w:szCs w:val="22"/>
        </w:rPr>
      </w:r>
      <w:r w:rsidRPr="00E91E40">
        <w:rPr>
          <w:rFonts w:ascii="Cambria" w:hAnsi="Cambria"/>
          <w:b/>
          <w:sz w:val="22"/>
          <w:szCs w:val="22"/>
        </w:rPr>
        <w:fldChar w:fldCharType="separate"/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Pr="00E91E40">
        <w:rPr>
          <w:rFonts w:ascii="Cambria" w:hAnsi="Cambria"/>
          <w:b/>
          <w:sz w:val="22"/>
          <w:szCs w:val="22"/>
        </w:rPr>
        <w:fldChar w:fldCharType="end"/>
      </w:r>
      <w:r w:rsidRPr="00E91E40">
        <w:rPr>
          <w:rFonts w:ascii="Cambria" w:hAnsi="Cambria"/>
          <w:sz w:val="22"/>
          <w:szCs w:val="22"/>
        </w:rPr>
        <w:t xml:space="preserve">, en adelante el </w:t>
      </w:r>
      <w:r w:rsidRPr="00E91E40">
        <w:rPr>
          <w:rFonts w:ascii="Cambria" w:hAnsi="Cambria"/>
          <w:i/>
          <w:sz w:val="22"/>
          <w:szCs w:val="22"/>
        </w:rPr>
        <w:t>CLUB DE ORIGEN del jugador objeto de la cesión</w:t>
      </w:r>
    </w:p>
    <w:p w14:paraId="7B324485" w14:textId="77777777" w:rsidR="00D468C3" w:rsidRPr="00E91E40" w:rsidRDefault="00D468C3" w:rsidP="00D468C3">
      <w:pPr>
        <w:jc w:val="both"/>
        <w:rPr>
          <w:rFonts w:ascii="Cambria" w:hAnsi="Cambria"/>
          <w:sz w:val="22"/>
          <w:szCs w:val="22"/>
        </w:rPr>
      </w:pPr>
    </w:p>
    <w:p w14:paraId="527B9508" w14:textId="237B2CD5" w:rsidR="00D468C3" w:rsidRPr="00E91E40" w:rsidRDefault="00D468C3" w:rsidP="00D468C3">
      <w:pPr>
        <w:jc w:val="both"/>
        <w:rPr>
          <w:rFonts w:ascii="Cambria" w:hAnsi="Cambria"/>
          <w:sz w:val="22"/>
          <w:szCs w:val="22"/>
        </w:rPr>
      </w:pPr>
      <w:r w:rsidRPr="00E91E40">
        <w:rPr>
          <w:rFonts w:ascii="Cambria" w:hAnsi="Cambria"/>
          <w:b/>
          <w:sz w:val="22"/>
          <w:szCs w:val="22"/>
        </w:rPr>
        <w:t>De otra parte</w:t>
      </w:r>
      <w:r w:rsidRPr="00E91E40">
        <w:rPr>
          <w:rFonts w:ascii="Cambria" w:hAnsi="Cambria"/>
          <w:sz w:val="22"/>
          <w:szCs w:val="22"/>
        </w:rPr>
        <w:t xml:space="preserve">, </w:t>
      </w:r>
      <w:r w:rsidRPr="00E91E40">
        <w:rPr>
          <w:rFonts w:ascii="Cambria" w:hAnsi="Cambria"/>
          <w:b/>
          <w:sz w:val="22"/>
          <w:szCs w:val="22"/>
        </w:rPr>
        <w:t xml:space="preserve">D. </w:t>
      </w:r>
      <w:r w:rsidRPr="00E91E40">
        <w:rPr>
          <w:rFonts w:ascii="Cambria" w:hAnsi="Cambria"/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E40">
        <w:rPr>
          <w:rFonts w:ascii="Cambria" w:hAnsi="Cambria"/>
          <w:b/>
          <w:sz w:val="22"/>
          <w:szCs w:val="22"/>
        </w:rPr>
        <w:instrText xml:space="preserve"> FORMTEXT </w:instrText>
      </w:r>
      <w:r w:rsidRPr="00E91E40">
        <w:rPr>
          <w:rFonts w:ascii="Cambria" w:hAnsi="Cambria"/>
          <w:b/>
          <w:sz w:val="22"/>
          <w:szCs w:val="22"/>
        </w:rPr>
      </w:r>
      <w:r w:rsidRPr="00E91E40">
        <w:rPr>
          <w:rFonts w:ascii="Cambria" w:hAnsi="Cambria"/>
          <w:b/>
          <w:sz w:val="22"/>
          <w:szCs w:val="22"/>
        </w:rPr>
        <w:fldChar w:fldCharType="separate"/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Pr="00E91E40">
        <w:rPr>
          <w:rFonts w:ascii="Cambria" w:hAnsi="Cambria"/>
          <w:b/>
          <w:sz w:val="22"/>
          <w:szCs w:val="22"/>
        </w:rPr>
        <w:fldChar w:fldCharType="end"/>
      </w:r>
      <w:r w:rsidRPr="00E91E40">
        <w:rPr>
          <w:rFonts w:ascii="Cambria" w:hAnsi="Cambria"/>
          <w:sz w:val="22"/>
          <w:szCs w:val="22"/>
        </w:rPr>
        <w:t>mayor de edad, con DNI núm.</w:t>
      </w:r>
      <w:r w:rsidRPr="00E91E40">
        <w:rPr>
          <w:rFonts w:ascii="Cambria" w:hAnsi="Cambria"/>
          <w:b/>
          <w:sz w:val="22"/>
          <w:szCs w:val="22"/>
        </w:rPr>
        <w:t xml:space="preserve"> </w:t>
      </w:r>
      <w:r w:rsidRPr="00E91E40">
        <w:rPr>
          <w:rFonts w:ascii="Cambria" w:hAnsi="Cambria"/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E40">
        <w:rPr>
          <w:rFonts w:ascii="Cambria" w:hAnsi="Cambria"/>
          <w:b/>
          <w:sz w:val="22"/>
          <w:szCs w:val="22"/>
        </w:rPr>
        <w:instrText xml:space="preserve"> FORMTEXT </w:instrText>
      </w:r>
      <w:r w:rsidRPr="00E91E40">
        <w:rPr>
          <w:rFonts w:ascii="Cambria" w:hAnsi="Cambria"/>
          <w:b/>
          <w:sz w:val="22"/>
          <w:szCs w:val="22"/>
        </w:rPr>
      </w:r>
      <w:r w:rsidRPr="00E91E40">
        <w:rPr>
          <w:rFonts w:ascii="Cambria" w:hAnsi="Cambria"/>
          <w:b/>
          <w:sz w:val="22"/>
          <w:szCs w:val="22"/>
        </w:rPr>
        <w:fldChar w:fldCharType="separate"/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Pr="00E91E40">
        <w:rPr>
          <w:rFonts w:ascii="Cambria" w:hAnsi="Cambria"/>
          <w:b/>
          <w:sz w:val="22"/>
          <w:szCs w:val="22"/>
        </w:rPr>
        <w:fldChar w:fldCharType="end"/>
      </w:r>
      <w:r w:rsidRPr="00E91E40">
        <w:rPr>
          <w:rFonts w:ascii="Cambria" w:hAnsi="Cambria"/>
          <w:sz w:val="22"/>
          <w:szCs w:val="22"/>
        </w:rPr>
        <w:t xml:space="preserve">, en nombre y representación del Club Bádminton </w:t>
      </w:r>
      <w:r w:rsidRPr="00E91E40">
        <w:rPr>
          <w:rFonts w:ascii="Cambria" w:hAnsi="Cambria"/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E40">
        <w:rPr>
          <w:rFonts w:ascii="Cambria" w:hAnsi="Cambria"/>
          <w:b/>
          <w:sz w:val="22"/>
          <w:szCs w:val="22"/>
        </w:rPr>
        <w:instrText xml:space="preserve"> FORMTEXT </w:instrText>
      </w:r>
      <w:r w:rsidRPr="00E91E40">
        <w:rPr>
          <w:rFonts w:ascii="Cambria" w:hAnsi="Cambria"/>
          <w:b/>
          <w:sz w:val="22"/>
          <w:szCs w:val="22"/>
        </w:rPr>
      </w:r>
      <w:r w:rsidRPr="00E91E40">
        <w:rPr>
          <w:rFonts w:ascii="Cambria" w:hAnsi="Cambria"/>
          <w:b/>
          <w:sz w:val="22"/>
          <w:szCs w:val="22"/>
        </w:rPr>
        <w:fldChar w:fldCharType="separate"/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Pr="00E91E40">
        <w:rPr>
          <w:rFonts w:ascii="Cambria" w:hAnsi="Cambria"/>
          <w:b/>
          <w:sz w:val="22"/>
          <w:szCs w:val="22"/>
        </w:rPr>
        <w:fldChar w:fldCharType="end"/>
      </w:r>
      <w:r w:rsidRPr="00E91E40">
        <w:rPr>
          <w:rFonts w:ascii="Cambria" w:hAnsi="Cambria"/>
          <w:sz w:val="22"/>
          <w:szCs w:val="22"/>
        </w:rPr>
        <w:t>, con representación en la Liga Nacional de Clubes</w:t>
      </w:r>
      <w:r w:rsidR="0087496F">
        <w:rPr>
          <w:rFonts w:ascii="Cambria" w:hAnsi="Cambria"/>
          <w:sz w:val="22"/>
          <w:szCs w:val="22"/>
        </w:rPr>
        <w:t xml:space="preserve"> edición</w:t>
      </w:r>
      <w:r w:rsidRPr="00E91E40">
        <w:rPr>
          <w:rFonts w:ascii="Cambria" w:hAnsi="Cambria"/>
          <w:sz w:val="22"/>
          <w:szCs w:val="22"/>
        </w:rPr>
        <w:t xml:space="preserve"> </w:t>
      </w:r>
      <w:r w:rsidR="007C37E8">
        <w:rPr>
          <w:rFonts w:ascii="Cambria" w:hAnsi="Cambria"/>
          <w:sz w:val="22"/>
          <w:szCs w:val="22"/>
        </w:rPr>
        <w:t>20</w:t>
      </w:r>
      <w:r w:rsidR="0087496F">
        <w:rPr>
          <w:rFonts w:ascii="Cambria" w:hAnsi="Cambria"/>
          <w:sz w:val="22"/>
          <w:szCs w:val="22"/>
        </w:rPr>
        <w:t>20</w:t>
      </w:r>
      <w:r w:rsidR="006C2C10">
        <w:rPr>
          <w:rFonts w:ascii="Cambria" w:hAnsi="Cambria"/>
          <w:sz w:val="22"/>
          <w:szCs w:val="22"/>
        </w:rPr>
        <w:t>-</w:t>
      </w:r>
      <w:r w:rsidR="00E91E40">
        <w:rPr>
          <w:rFonts w:ascii="Cambria" w:hAnsi="Cambria"/>
          <w:sz w:val="22"/>
          <w:szCs w:val="22"/>
        </w:rPr>
        <w:t>20</w:t>
      </w:r>
      <w:r w:rsidR="00A903D8">
        <w:rPr>
          <w:rFonts w:ascii="Cambria" w:hAnsi="Cambria"/>
          <w:sz w:val="22"/>
          <w:szCs w:val="22"/>
        </w:rPr>
        <w:t>2</w:t>
      </w:r>
      <w:r w:rsidR="0087496F">
        <w:rPr>
          <w:rFonts w:ascii="Cambria" w:hAnsi="Cambria"/>
          <w:sz w:val="22"/>
          <w:szCs w:val="22"/>
        </w:rPr>
        <w:t>1</w:t>
      </w:r>
      <w:r w:rsidRPr="00E91E40">
        <w:rPr>
          <w:rFonts w:ascii="Cambria" w:hAnsi="Cambria"/>
          <w:sz w:val="22"/>
          <w:szCs w:val="22"/>
        </w:rPr>
        <w:t xml:space="preserve"> a través del equipo </w:t>
      </w:r>
      <w:r w:rsidRPr="00E91E40">
        <w:rPr>
          <w:rFonts w:ascii="Cambria" w:hAnsi="Cambria"/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E40">
        <w:rPr>
          <w:rFonts w:ascii="Cambria" w:hAnsi="Cambria"/>
          <w:b/>
          <w:sz w:val="22"/>
          <w:szCs w:val="22"/>
        </w:rPr>
        <w:instrText xml:space="preserve"> FORMTEXT </w:instrText>
      </w:r>
      <w:r w:rsidRPr="00E91E40">
        <w:rPr>
          <w:rFonts w:ascii="Cambria" w:hAnsi="Cambria"/>
          <w:b/>
          <w:sz w:val="22"/>
          <w:szCs w:val="22"/>
        </w:rPr>
      </w:r>
      <w:r w:rsidRPr="00E91E40">
        <w:rPr>
          <w:rFonts w:ascii="Cambria" w:hAnsi="Cambria"/>
          <w:b/>
          <w:sz w:val="22"/>
          <w:szCs w:val="22"/>
        </w:rPr>
        <w:fldChar w:fldCharType="separate"/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Pr="00E91E40">
        <w:rPr>
          <w:rFonts w:ascii="Cambria" w:hAnsi="Cambria"/>
          <w:b/>
          <w:sz w:val="22"/>
          <w:szCs w:val="22"/>
        </w:rPr>
        <w:fldChar w:fldCharType="end"/>
      </w:r>
      <w:r w:rsidRPr="00E91E40">
        <w:rPr>
          <w:rFonts w:ascii="Cambria" w:hAnsi="Cambria"/>
          <w:sz w:val="22"/>
          <w:szCs w:val="22"/>
        </w:rPr>
        <w:t xml:space="preserve"> en la categoría de </w:t>
      </w:r>
      <w:r w:rsidRPr="00E91E40">
        <w:rPr>
          <w:rFonts w:ascii="Cambria" w:hAnsi="Cambria"/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E40">
        <w:rPr>
          <w:rFonts w:ascii="Cambria" w:hAnsi="Cambria"/>
          <w:b/>
          <w:sz w:val="22"/>
          <w:szCs w:val="22"/>
        </w:rPr>
        <w:instrText xml:space="preserve"> FORMTEXT </w:instrText>
      </w:r>
      <w:r w:rsidRPr="00E91E40">
        <w:rPr>
          <w:rFonts w:ascii="Cambria" w:hAnsi="Cambria"/>
          <w:b/>
          <w:sz w:val="22"/>
          <w:szCs w:val="22"/>
        </w:rPr>
      </w:r>
      <w:r w:rsidRPr="00E91E40">
        <w:rPr>
          <w:rFonts w:ascii="Cambria" w:hAnsi="Cambria"/>
          <w:b/>
          <w:sz w:val="22"/>
          <w:szCs w:val="22"/>
        </w:rPr>
        <w:fldChar w:fldCharType="separate"/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Pr="00E91E40">
        <w:rPr>
          <w:rFonts w:ascii="Cambria" w:hAnsi="Cambria"/>
          <w:b/>
          <w:sz w:val="22"/>
          <w:szCs w:val="22"/>
        </w:rPr>
        <w:fldChar w:fldCharType="end"/>
      </w:r>
      <w:r w:rsidRPr="00E91E40">
        <w:rPr>
          <w:rFonts w:ascii="Cambria" w:hAnsi="Cambria"/>
          <w:sz w:val="22"/>
          <w:szCs w:val="22"/>
        </w:rPr>
        <w:t xml:space="preserve">, en adelante el </w:t>
      </w:r>
      <w:r w:rsidRPr="00E91E40">
        <w:rPr>
          <w:rFonts w:ascii="Cambria" w:hAnsi="Cambria"/>
          <w:i/>
          <w:sz w:val="22"/>
          <w:szCs w:val="22"/>
        </w:rPr>
        <w:t>EQUIPO DE DESTINO del jugador objeto de la cesión</w:t>
      </w:r>
      <w:r w:rsidRPr="00E91E40">
        <w:rPr>
          <w:rFonts w:ascii="Cambria" w:hAnsi="Cambria"/>
          <w:sz w:val="22"/>
          <w:szCs w:val="22"/>
        </w:rPr>
        <w:t xml:space="preserve">  </w:t>
      </w:r>
    </w:p>
    <w:p w14:paraId="6A113157" w14:textId="77777777" w:rsidR="00D468C3" w:rsidRPr="00E91E40" w:rsidRDefault="00D468C3" w:rsidP="00D468C3">
      <w:pPr>
        <w:pStyle w:val="Textoindependiente"/>
        <w:rPr>
          <w:rFonts w:ascii="Cambria" w:hAnsi="Cambria"/>
          <w:sz w:val="22"/>
          <w:szCs w:val="22"/>
        </w:rPr>
      </w:pPr>
    </w:p>
    <w:p w14:paraId="309EC3DA" w14:textId="56513036" w:rsidR="00D468C3" w:rsidRPr="00E91E40" w:rsidRDefault="00D468C3" w:rsidP="00D468C3">
      <w:pPr>
        <w:autoSpaceDE w:val="0"/>
        <w:autoSpaceDN w:val="0"/>
        <w:adjustRightInd w:val="0"/>
        <w:spacing w:line="240" w:lineRule="atLeast"/>
        <w:jc w:val="both"/>
        <w:rPr>
          <w:rFonts w:ascii="Cambria" w:hAnsi="Cambria"/>
          <w:sz w:val="22"/>
          <w:szCs w:val="22"/>
        </w:rPr>
      </w:pPr>
      <w:r w:rsidRPr="00E91E40">
        <w:rPr>
          <w:rFonts w:ascii="Cambria" w:hAnsi="Cambria"/>
          <w:b/>
          <w:sz w:val="22"/>
          <w:szCs w:val="22"/>
        </w:rPr>
        <w:t xml:space="preserve">De otra, D. </w:t>
      </w:r>
      <w:r w:rsidRPr="00E91E40">
        <w:rPr>
          <w:rFonts w:ascii="Cambria" w:hAnsi="Cambria"/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E40">
        <w:rPr>
          <w:rFonts w:ascii="Cambria" w:hAnsi="Cambria"/>
          <w:b/>
          <w:sz w:val="22"/>
          <w:szCs w:val="22"/>
        </w:rPr>
        <w:instrText xml:space="preserve"> FORMTEXT </w:instrText>
      </w:r>
      <w:r w:rsidRPr="00E91E40">
        <w:rPr>
          <w:rFonts w:ascii="Cambria" w:hAnsi="Cambria"/>
          <w:b/>
          <w:sz w:val="22"/>
          <w:szCs w:val="22"/>
        </w:rPr>
      </w:r>
      <w:r w:rsidRPr="00E91E40">
        <w:rPr>
          <w:rFonts w:ascii="Cambria" w:hAnsi="Cambria"/>
          <w:b/>
          <w:sz w:val="22"/>
          <w:szCs w:val="22"/>
        </w:rPr>
        <w:fldChar w:fldCharType="separate"/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Pr="00E91E40">
        <w:rPr>
          <w:rFonts w:ascii="Cambria" w:hAnsi="Cambria"/>
          <w:b/>
          <w:sz w:val="22"/>
          <w:szCs w:val="22"/>
        </w:rPr>
        <w:fldChar w:fldCharType="end"/>
      </w:r>
      <w:r w:rsidRPr="00E91E40">
        <w:rPr>
          <w:rFonts w:ascii="Cambria" w:hAnsi="Cambria"/>
          <w:sz w:val="22"/>
          <w:szCs w:val="22"/>
        </w:rPr>
        <w:t xml:space="preserve"> (en adelante, el </w:t>
      </w:r>
      <w:r w:rsidRPr="00E91E40">
        <w:rPr>
          <w:rFonts w:ascii="Cambria" w:hAnsi="Cambria"/>
          <w:b/>
          <w:bCs/>
          <w:sz w:val="22"/>
          <w:szCs w:val="22"/>
        </w:rPr>
        <w:t>JUGADOR</w:t>
      </w:r>
      <w:r w:rsidRPr="00E91E40">
        <w:rPr>
          <w:rFonts w:ascii="Cambria" w:hAnsi="Cambria"/>
          <w:sz w:val="22"/>
          <w:szCs w:val="22"/>
        </w:rPr>
        <w:t xml:space="preserve">), con fecha de nacimiento </w:t>
      </w:r>
      <w:r w:rsidRPr="00E91E40">
        <w:rPr>
          <w:rFonts w:ascii="Cambria" w:hAnsi="Cambria"/>
          <w:b/>
          <w:sz w:val="22"/>
          <w:szCs w:val="22"/>
        </w:rPr>
        <w:t xml:space="preserve"> </w:t>
      </w:r>
      <w:r w:rsidRPr="00E91E40">
        <w:rPr>
          <w:rFonts w:ascii="Cambria" w:hAnsi="Cambria"/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E40">
        <w:rPr>
          <w:rFonts w:ascii="Cambria" w:hAnsi="Cambria"/>
          <w:b/>
          <w:sz w:val="22"/>
          <w:szCs w:val="22"/>
        </w:rPr>
        <w:instrText xml:space="preserve"> FORMTEXT </w:instrText>
      </w:r>
      <w:r w:rsidRPr="00E91E40">
        <w:rPr>
          <w:rFonts w:ascii="Cambria" w:hAnsi="Cambria"/>
          <w:b/>
          <w:sz w:val="22"/>
          <w:szCs w:val="22"/>
        </w:rPr>
      </w:r>
      <w:r w:rsidRPr="00E91E40">
        <w:rPr>
          <w:rFonts w:ascii="Cambria" w:hAnsi="Cambria"/>
          <w:b/>
          <w:sz w:val="22"/>
          <w:szCs w:val="22"/>
        </w:rPr>
        <w:fldChar w:fldCharType="separate"/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Pr="00E91E40">
        <w:rPr>
          <w:rFonts w:ascii="Cambria" w:hAnsi="Cambria"/>
          <w:b/>
          <w:sz w:val="22"/>
          <w:szCs w:val="22"/>
        </w:rPr>
        <w:fldChar w:fldCharType="end"/>
      </w:r>
      <w:r w:rsidRPr="00E91E40">
        <w:rPr>
          <w:rFonts w:ascii="Cambria" w:hAnsi="Cambria"/>
          <w:sz w:val="22"/>
          <w:szCs w:val="22"/>
        </w:rPr>
        <w:t>,</w:t>
      </w:r>
      <w:r w:rsidR="00F00D47">
        <w:rPr>
          <w:rFonts w:ascii="Cambria" w:hAnsi="Cambria"/>
          <w:sz w:val="22"/>
          <w:szCs w:val="22"/>
        </w:rPr>
        <w:t xml:space="preserve"> </w:t>
      </w:r>
      <w:r w:rsidRPr="00E91E40">
        <w:rPr>
          <w:rFonts w:ascii="Cambria" w:hAnsi="Cambria"/>
          <w:sz w:val="22"/>
          <w:szCs w:val="22"/>
        </w:rPr>
        <w:t xml:space="preserve">mayor de edad, de nacionalidad española, con DNI núm. </w:t>
      </w:r>
      <w:r w:rsidRPr="00E91E40">
        <w:rPr>
          <w:rFonts w:ascii="Cambria" w:hAnsi="Cambria"/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E40">
        <w:rPr>
          <w:rFonts w:ascii="Cambria" w:hAnsi="Cambria"/>
          <w:b/>
          <w:sz w:val="22"/>
          <w:szCs w:val="22"/>
        </w:rPr>
        <w:instrText xml:space="preserve"> FORMTEXT </w:instrText>
      </w:r>
      <w:r w:rsidRPr="00E91E40">
        <w:rPr>
          <w:rFonts w:ascii="Cambria" w:hAnsi="Cambria"/>
          <w:b/>
          <w:sz w:val="22"/>
          <w:szCs w:val="22"/>
        </w:rPr>
      </w:r>
      <w:r w:rsidRPr="00E91E40">
        <w:rPr>
          <w:rFonts w:ascii="Cambria" w:hAnsi="Cambria"/>
          <w:b/>
          <w:sz w:val="22"/>
          <w:szCs w:val="22"/>
        </w:rPr>
        <w:fldChar w:fldCharType="separate"/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Pr="00E91E40">
        <w:rPr>
          <w:rFonts w:ascii="Cambria" w:hAnsi="Cambria"/>
          <w:b/>
          <w:sz w:val="22"/>
          <w:szCs w:val="22"/>
        </w:rPr>
        <w:fldChar w:fldCharType="end"/>
      </w:r>
      <w:r w:rsidRPr="00E91E40">
        <w:rPr>
          <w:rFonts w:ascii="Cambria" w:hAnsi="Cambria"/>
          <w:sz w:val="22"/>
          <w:szCs w:val="22"/>
        </w:rPr>
        <w:t xml:space="preserve"> en su propio nombre y representación.</w:t>
      </w:r>
    </w:p>
    <w:p w14:paraId="55CC5597" w14:textId="77777777" w:rsidR="00D468C3" w:rsidRPr="00E91E40" w:rsidRDefault="00D468C3" w:rsidP="00D468C3">
      <w:pPr>
        <w:autoSpaceDE w:val="0"/>
        <w:autoSpaceDN w:val="0"/>
        <w:adjustRightInd w:val="0"/>
        <w:spacing w:line="240" w:lineRule="atLeast"/>
        <w:jc w:val="both"/>
        <w:rPr>
          <w:rFonts w:ascii="Cambria" w:hAnsi="Cambria"/>
          <w:sz w:val="22"/>
          <w:szCs w:val="22"/>
        </w:rPr>
      </w:pPr>
    </w:p>
    <w:p w14:paraId="1AFC6211" w14:textId="0BE330C5" w:rsidR="00D468C3" w:rsidRPr="00E91E40" w:rsidRDefault="00D468C3" w:rsidP="00D468C3">
      <w:pPr>
        <w:autoSpaceDE w:val="0"/>
        <w:autoSpaceDN w:val="0"/>
        <w:adjustRightInd w:val="0"/>
        <w:spacing w:line="240" w:lineRule="atLeast"/>
        <w:jc w:val="both"/>
        <w:rPr>
          <w:rFonts w:ascii="Cambria" w:hAnsi="Cambria"/>
          <w:sz w:val="22"/>
          <w:szCs w:val="22"/>
        </w:rPr>
      </w:pPr>
      <w:r w:rsidRPr="00E91E40">
        <w:rPr>
          <w:rFonts w:ascii="Cambria" w:hAnsi="Cambria"/>
          <w:b/>
          <w:sz w:val="22"/>
          <w:szCs w:val="22"/>
        </w:rPr>
        <w:t xml:space="preserve">De otra, D. </w:t>
      </w:r>
      <w:r w:rsidRPr="00E91E40">
        <w:rPr>
          <w:rFonts w:ascii="Cambria" w:hAnsi="Cambria"/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E40">
        <w:rPr>
          <w:rFonts w:ascii="Cambria" w:hAnsi="Cambria"/>
          <w:b/>
          <w:sz w:val="22"/>
          <w:szCs w:val="22"/>
        </w:rPr>
        <w:instrText xml:space="preserve"> FORMTEXT </w:instrText>
      </w:r>
      <w:r w:rsidRPr="00E91E40">
        <w:rPr>
          <w:rFonts w:ascii="Cambria" w:hAnsi="Cambria"/>
          <w:b/>
          <w:sz w:val="22"/>
          <w:szCs w:val="22"/>
        </w:rPr>
      </w:r>
      <w:r w:rsidRPr="00E91E40">
        <w:rPr>
          <w:rFonts w:ascii="Cambria" w:hAnsi="Cambria"/>
          <w:b/>
          <w:sz w:val="22"/>
          <w:szCs w:val="22"/>
        </w:rPr>
        <w:fldChar w:fldCharType="separate"/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Pr="00E91E40">
        <w:rPr>
          <w:rFonts w:ascii="Cambria" w:hAnsi="Cambria"/>
          <w:b/>
          <w:sz w:val="22"/>
          <w:szCs w:val="22"/>
        </w:rPr>
        <w:fldChar w:fldCharType="end"/>
      </w:r>
      <w:r w:rsidRPr="00E91E40">
        <w:rPr>
          <w:rFonts w:ascii="Cambria" w:hAnsi="Cambria"/>
          <w:sz w:val="22"/>
          <w:szCs w:val="22"/>
        </w:rPr>
        <w:t xml:space="preserve">, mayor de edad, con DNI núm. </w:t>
      </w:r>
      <w:r w:rsidRPr="00E91E40">
        <w:rPr>
          <w:rFonts w:ascii="Cambria" w:hAnsi="Cambria"/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E40">
        <w:rPr>
          <w:rFonts w:ascii="Cambria" w:hAnsi="Cambria"/>
          <w:b/>
          <w:sz w:val="22"/>
          <w:szCs w:val="22"/>
        </w:rPr>
        <w:instrText xml:space="preserve"> FORMTEXT </w:instrText>
      </w:r>
      <w:r w:rsidRPr="00E91E40">
        <w:rPr>
          <w:rFonts w:ascii="Cambria" w:hAnsi="Cambria"/>
          <w:b/>
          <w:sz w:val="22"/>
          <w:szCs w:val="22"/>
        </w:rPr>
      </w:r>
      <w:r w:rsidRPr="00E91E40">
        <w:rPr>
          <w:rFonts w:ascii="Cambria" w:hAnsi="Cambria"/>
          <w:b/>
          <w:sz w:val="22"/>
          <w:szCs w:val="22"/>
        </w:rPr>
        <w:fldChar w:fldCharType="separate"/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Pr="00E91E40">
        <w:rPr>
          <w:rFonts w:ascii="Cambria" w:hAnsi="Cambria"/>
          <w:b/>
          <w:sz w:val="22"/>
          <w:szCs w:val="22"/>
        </w:rPr>
        <w:fldChar w:fldCharType="end"/>
      </w:r>
      <w:r w:rsidRPr="00E91E40">
        <w:rPr>
          <w:rFonts w:ascii="Cambria" w:hAnsi="Cambria"/>
          <w:sz w:val="22"/>
          <w:szCs w:val="22"/>
        </w:rPr>
        <w:t xml:space="preserve"> en calidad de (indicar si es el padre-madre o tutor/a) </w:t>
      </w:r>
      <w:r w:rsidRPr="00E91E40">
        <w:rPr>
          <w:rFonts w:ascii="Cambria" w:hAnsi="Cambria"/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E40">
        <w:rPr>
          <w:rFonts w:ascii="Cambria" w:hAnsi="Cambria"/>
          <w:b/>
          <w:sz w:val="22"/>
          <w:szCs w:val="22"/>
        </w:rPr>
        <w:instrText xml:space="preserve"> FORMTEXT </w:instrText>
      </w:r>
      <w:r w:rsidRPr="00E91E40">
        <w:rPr>
          <w:rFonts w:ascii="Cambria" w:hAnsi="Cambria"/>
          <w:b/>
          <w:sz w:val="22"/>
          <w:szCs w:val="22"/>
        </w:rPr>
      </w:r>
      <w:r w:rsidRPr="00E91E40">
        <w:rPr>
          <w:rFonts w:ascii="Cambria" w:hAnsi="Cambria"/>
          <w:b/>
          <w:sz w:val="22"/>
          <w:szCs w:val="22"/>
        </w:rPr>
        <w:fldChar w:fldCharType="separate"/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Pr="00E91E40">
        <w:rPr>
          <w:rFonts w:ascii="Cambria" w:hAnsi="Cambria"/>
          <w:b/>
          <w:sz w:val="22"/>
          <w:szCs w:val="22"/>
        </w:rPr>
        <w:fldChar w:fldCharType="end"/>
      </w:r>
      <w:r w:rsidRPr="00E91E40">
        <w:rPr>
          <w:rFonts w:ascii="Cambria" w:hAnsi="Cambria"/>
          <w:b/>
          <w:sz w:val="22"/>
          <w:szCs w:val="22"/>
        </w:rPr>
        <w:t xml:space="preserve"> </w:t>
      </w:r>
      <w:r w:rsidRPr="00E91E40">
        <w:rPr>
          <w:rFonts w:ascii="Cambria" w:hAnsi="Cambria"/>
          <w:sz w:val="22"/>
          <w:szCs w:val="22"/>
        </w:rPr>
        <w:t xml:space="preserve">del jugador </w:t>
      </w:r>
      <w:r w:rsidRPr="00E91E40">
        <w:rPr>
          <w:rFonts w:ascii="Cambria" w:hAnsi="Cambria"/>
          <w:b/>
          <w:sz w:val="22"/>
          <w:szCs w:val="22"/>
        </w:rPr>
        <w:t xml:space="preserve">D. </w:t>
      </w:r>
      <w:r w:rsidRPr="00E91E40">
        <w:rPr>
          <w:rFonts w:ascii="Cambria" w:hAnsi="Cambria"/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E40">
        <w:rPr>
          <w:rFonts w:ascii="Cambria" w:hAnsi="Cambria"/>
          <w:b/>
          <w:sz w:val="22"/>
          <w:szCs w:val="22"/>
        </w:rPr>
        <w:instrText xml:space="preserve"> FORMTEXT </w:instrText>
      </w:r>
      <w:r w:rsidRPr="00E91E40">
        <w:rPr>
          <w:rFonts w:ascii="Cambria" w:hAnsi="Cambria"/>
          <w:b/>
          <w:sz w:val="22"/>
          <w:szCs w:val="22"/>
        </w:rPr>
      </w:r>
      <w:r w:rsidRPr="00E91E40">
        <w:rPr>
          <w:rFonts w:ascii="Cambria" w:hAnsi="Cambria"/>
          <w:b/>
          <w:sz w:val="22"/>
          <w:szCs w:val="22"/>
        </w:rPr>
        <w:fldChar w:fldCharType="separate"/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Pr="00E91E40">
        <w:rPr>
          <w:rFonts w:ascii="Cambria" w:hAnsi="Cambria"/>
          <w:b/>
          <w:sz w:val="22"/>
          <w:szCs w:val="22"/>
        </w:rPr>
        <w:fldChar w:fldCharType="end"/>
      </w:r>
      <w:r w:rsidRPr="00E91E40">
        <w:rPr>
          <w:rFonts w:ascii="Cambria" w:hAnsi="Cambria"/>
          <w:b/>
          <w:sz w:val="22"/>
          <w:szCs w:val="22"/>
        </w:rPr>
        <w:t xml:space="preserve"> </w:t>
      </w:r>
      <w:r w:rsidRPr="00E91E40">
        <w:rPr>
          <w:rFonts w:ascii="Cambria" w:hAnsi="Cambria"/>
          <w:sz w:val="22"/>
          <w:szCs w:val="22"/>
        </w:rPr>
        <w:t xml:space="preserve">con fecha de nacimiento </w:t>
      </w:r>
      <w:r w:rsidRPr="00E91E40">
        <w:rPr>
          <w:rFonts w:ascii="Cambria" w:hAnsi="Cambria"/>
          <w:b/>
          <w:sz w:val="22"/>
          <w:szCs w:val="22"/>
        </w:rPr>
        <w:t xml:space="preserve"> </w:t>
      </w:r>
      <w:r w:rsidRPr="00E91E40">
        <w:rPr>
          <w:rFonts w:ascii="Cambria" w:hAnsi="Cambria"/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E40">
        <w:rPr>
          <w:rFonts w:ascii="Cambria" w:hAnsi="Cambria"/>
          <w:b/>
          <w:sz w:val="22"/>
          <w:szCs w:val="22"/>
        </w:rPr>
        <w:instrText xml:space="preserve"> FORMTEXT </w:instrText>
      </w:r>
      <w:r w:rsidRPr="00E91E40">
        <w:rPr>
          <w:rFonts w:ascii="Cambria" w:hAnsi="Cambria"/>
          <w:b/>
          <w:sz w:val="22"/>
          <w:szCs w:val="22"/>
        </w:rPr>
      </w:r>
      <w:r w:rsidRPr="00E91E40">
        <w:rPr>
          <w:rFonts w:ascii="Cambria" w:hAnsi="Cambria"/>
          <w:b/>
          <w:sz w:val="22"/>
          <w:szCs w:val="22"/>
        </w:rPr>
        <w:fldChar w:fldCharType="separate"/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="006C2C10">
        <w:rPr>
          <w:rFonts w:ascii="Cambria" w:hAnsi="Cambria"/>
          <w:b/>
          <w:noProof/>
          <w:sz w:val="22"/>
          <w:szCs w:val="22"/>
        </w:rPr>
        <w:t> </w:t>
      </w:r>
      <w:r w:rsidRPr="00E91E40">
        <w:rPr>
          <w:rFonts w:ascii="Cambria" w:hAnsi="Cambria"/>
          <w:b/>
          <w:sz w:val="22"/>
          <w:szCs w:val="22"/>
        </w:rPr>
        <w:fldChar w:fldCharType="end"/>
      </w:r>
    </w:p>
    <w:p w14:paraId="5F4AE257" w14:textId="77777777" w:rsidR="00D468C3" w:rsidRPr="00E91E40" w:rsidRDefault="00D468C3" w:rsidP="00D468C3">
      <w:pPr>
        <w:jc w:val="both"/>
        <w:rPr>
          <w:rFonts w:ascii="Cambria" w:hAnsi="Cambria"/>
          <w:sz w:val="22"/>
          <w:szCs w:val="22"/>
        </w:rPr>
      </w:pPr>
    </w:p>
    <w:p w14:paraId="56DA1E56" w14:textId="1FEC7EC3" w:rsidR="00D468C3" w:rsidRPr="00E91E40" w:rsidRDefault="00D468C3" w:rsidP="00D468C3">
      <w:pPr>
        <w:jc w:val="both"/>
        <w:rPr>
          <w:rFonts w:ascii="Cambria" w:hAnsi="Cambria"/>
          <w:sz w:val="22"/>
          <w:szCs w:val="22"/>
        </w:rPr>
      </w:pPr>
      <w:r w:rsidRPr="00E91E40">
        <w:rPr>
          <w:rFonts w:ascii="Cambria" w:hAnsi="Cambria"/>
          <w:sz w:val="22"/>
          <w:szCs w:val="22"/>
        </w:rPr>
        <w:t xml:space="preserve">Las partes manifiestan tener, y así se lo reconocen recíprocamente, capacidad legal suficiente para suscribir el presente </w:t>
      </w:r>
      <w:r w:rsidRPr="00E91E40">
        <w:rPr>
          <w:rFonts w:ascii="Cambria" w:hAnsi="Cambria"/>
          <w:b/>
          <w:sz w:val="22"/>
          <w:szCs w:val="22"/>
        </w:rPr>
        <w:t>ACUERDO DE CESION TEMPORAL PARA LA DISPUTA DE LA LIGA NACIONAL DE CLUBES</w:t>
      </w:r>
      <w:r w:rsidR="007C37E8">
        <w:rPr>
          <w:rFonts w:ascii="Cambria" w:hAnsi="Cambria"/>
          <w:b/>
          <w:sz w:val="22"/>
          <w:szCs w:val="22"/>
        </w:rPr>
        <w:t xml:space="preserve"> </w:t>
      </w:r>
      <w:r w:rsidR="0087496F">
        <w:rPr>
          <w:rFonts w:ascii="Cambria" w:hAnsi="Cambria"/>
          <w:b/>
          <w:sz w:val="22"/>
          <w:szCs w:val="22"/>
        </w:rPr>
        <w:t xml:space="preserve">edición </w:t>
      </w:r>
      <w:r w:rsidR="007C37E8">
        <w:rPr>
          <w:rFonts w:ascii="Cambria" w:hAnsi="Cambria"/>
          <w:b/>
          <w:sz w:val="22"/>
          <w:szCs w:val="22"/>
        </w:rPr>
        <w:t>20</w:t>
      </w:r>
      <w:r w:rsidR="0087496F">
        <w:rPr>
          <w:rFonts w:ascii="Cambria" w:hAnsi="Cambria"/>
          <w:b/>
          <w:sz w:val="22"/>
          <w:szCs w:val="22"/>
        </w:rPr>
        <w:t>20</w:t>
      </w:r>
      <w:r w:rsidR="00F01038">
        <w:rPr>
          <w:rFonts w:ascii="Cambria" w:hAnsi="Cambria"/>
          <w:b/>
          <w:sz w:val="22"/>
          <w:szCs w:val="22"/>
        </w:rPr>
        <w:t>-</w:t>
      </w:r>
      <w:r w:rsidR="0087496F">
        <w:rPr>
          <w:rFonts w:ascii="Cambria" w:hAnsi="Cambria"/>
          <w:b/>
          <w:sz w:val="22"/>
          <w:szCs w:val="22"/>
        </w:rPr>
        <w:t>2021</w:t>
      </w:r>
      <w:r w:rsidRPr="00E91E40">
        <w:rPr>
          <w:rFonts w:ascii="Cambria" w:hAnsi="Cambria"/>
          <w:sz w:val="22"/>
          <w:szCs w:val="22"/>
        </w:rPr>
        <w:t xml:space="preserve">, y a tal efecto, </w:t>
      </w:r>
    </w:p>
    <w:p w14:paraId="08CAB751" w14:textId="77777777" w:rsidR="00D468C3" w:rsidRPr="00E91E40" w:rsidRDefault="00D468C3" w:rsidP="00D468C3">
      <w:pPr>
        <w:jc w:val="both"/>
        <w:rPr>
          <w:rFonts w:ascii="Cambria" w:hAnsi="Cambria"/>
          <w:sz w:val="22"/>
          <w:szCs w:val="22"/>
        </w:rPr>
      </w:pPr>
    </w:p>
    <w:p w14:paraId="63E74B62" w14:textId="77777777" w:rsidR="00D468C3" w:rsidRPr="00E91E40" w:rsidRDefault="00D468C3" w:rsidP="00D468C3">
      <w:pPr>
        <w:jc w:val="both"/>
        <w:rPr>
          <w:rFonts w:ascii="Cambria" w:hAnsi="Cambria"/>
          <w:sz w:val="22"/>
          <w:szCs w:val="22"/>
        </w:rPr>
      </w:pPr>
    </w:p>
    <w:p w14:paraId="3B43C7D7" w14:textId="77777777" w:rsidR="00D468C3" w:rsidRPr="00E91E40" w:rsidRDefault="00D468C3" w:rsidP="00D468C3">
      <w:pPr>
        <w:pStyle w:val="Ttulo1"/>
        <w:jc w:val="both"/>
        <w:rPr>
          <w:rFonts w:ascii="Cambria" w:hAnsi="Cambria"/>
          <w:sz w:val="22"/>
          <w:szCs w:val="22"/>
          <w:lang w:val="es-ES"/>
        </w:rPr>
      </w:pPr>
      <w:r w:rsidRPr="00E91E40">
        <w:rPr>
          <w:rFonts w:ascii="Cambria" w:hAnsi="Cambria"/>
          <w:sz w:val="22"/>
          <w:szCs w:val="22"/>
          <w:lang w:val="es-ES"/>
        </w:rPr>
        <w:t>EXPONEN</w:t>
      </w:r>
    </w:p>
    <w:p w14:paraId="325669C2" w14:textId="77777777" w:rsidR="00D468C3" w:rsidRPr="00E91E40" w:rsidRDefault="00D468C3" w:rsidP="00D468C3">
      <w:pPr>
        <w:jc w:val="both"/>
        <w:rPr>
          <w:rFonts w:ascii="Cambria" w:hAnsi="Cambria"/>
          <w:sz w:val="22"/>
          <w:szCs w:val="22"/>
        </w:rPr>
      </w:pPr>
    </w:p>
    <w:p w14:paraId="38240B79" w14:textId="77777777" w:rsidR="00D468C3" w:rsidRPr="00E91E40" w:rsidRDefault="00D468C3" w:rsidP="00D468C3">
      <w:pPr>
        <w:jc w:val="both"/>
        <w:rPr>
          <w:rFonts w:ascii="Cambria" w:hAnsi="Cambria"/>
          <w:sz w:val="22"/>
          <w:szCs w:val="22"/>
        </w:rPr>
      </w:pPr>
      <w:r w:rsidRPr="00E91E40">
        <w:rPr>
          <w:rFonts w:ascii="Cambria" w:hAnsi="Cambria"/>
          <w:b/>
          <w:sz w:val="22"/>
          <w:szCs w:val="22"/>
        </w:rPr>
        <w:t>I.-</w:t>
      </w:r>
      <w:r w:rsidRPr="00E91E40">
        <w:rPr>
          <w:rFonts w:ascii="Cambria" w:hAnsi="Cambria"/>
          <w:sz w:val="22"/>
          <w:szCs w:val="22"/>
        </w:rPr>
        <w:t xml:space="preserve"> Que el CLUB DE ORIGEN</w:t>
      </w:r>
      <w:r w:rsidRPr="00E91E40">
        <w:rPr>
          <w:rFonts w:ascii="Cambria" w:hAnsi="Cambria"/>
          <w:bCs/>
          <w:sz w:val="22"/>
          <w:szCs w:val="22"/>
        </w:rPr>
        <w:t xml:space="preserve"> </w:t>
      </w:r>
      <w:r w:rsidRPr="00E91E40">
        <w:rPr>
          <w:rFonts w:ascii="Cambria" w:hAnsi="Cambria"/>
          <w:sz w:val="22"/>
          <w:szCs w:val="22"/>
        </w:rPr>
        <w:t xml:space="preserve">es titular de los derechos federativos y económicos del </w:t>
      </w:r>
      <w:r w:rsidRPr="00E91E40">
        <w:rPr>
          <w:rFonts w:ascii="Cambria" w:hAnsi="Cambria"/>
          <w:bCs/>
          <w:sz w:val="22"/>
          <w:szCs w:val="22"/>
        </w:rPr>
        <w:t>JUGADOR</w:t>
      </w:r>
      <w:r w:rsidRPr="00E91E40">
        <w:rPr>
          <w:rFonts w:ascii="Cambria" w:hAnsi="Cambria"/>
          <w:sz w:val="22"/>
          <w:szCs w:val="22"/>
        </w:rPr>
        <w:t>.</w:t>
      </w:r>
    </w:p>
    <w:p w14:paraId="59D8EC2F" w14:textId="77777777" w:rsidR="00D468C3" w:rsidRPr="00E91E40" w:rsidRDefault="00D468C3" w:rsidP="00D468C3">
      <w:pPr>
        <w:jc w:val="both"/>
        <w:rPr>
          <w:rFonts w:ascii="Cambria" w:hAnsi="Cambria"/>
          <w:sz w:val="22"/>
          <w:szCs w:val="22"/>
        </w:rPr>
      </w:pPr>
    </w:p>
    <w:p w14:paraId="71E9AEFF" w14:textId="5E66D268" w:rsidR="00D468C3" w:rsidRPr="00E91E40" w:rsidRDefault="00D468C3" w:rsidP="00D468C3">
      <w:pPr>
        <w:jc w:val="both"/>
        <w:rPr>
          <w:rFonts w:ascii="Cambria" w:hAnsi="Cambria"/>
          <w:sz w:val="22"/>
          <w:szCs w:val="22"/>
        </w:rPr>
      </w:pPr>
      <w:r w:rsidRPr="00E91E40">
        <w:rPr>
          <w:rFonts w:ascii="Cambria" w:hAnsi="Cambria"/>
          <w:b/>
          <w:bCs/>
          <w:sz w:val="22"/>
          <w:szCs w:val="22"/>
        </w:rPr>
        <w:t>II.-</w:t>
      </w:r>
      <w:r w:rsidRPr="00E91E40">
        <w:rPr>
          <w:rFonts w:ascii="Cambria" w:hAnsi="Cambria"/>
          <w:sz w:val="22"/>
          <w:szCs w:val="22"/>
        </w:rPr>
        <w:t xml:space="preserve"> Que el CLUB al que pertenece el EQUIPO DE DESTINO está interesado en disponer de los servicios del </w:t>
      </w:r>
      <w:r w:rsidRPr="00E91E40">
        <w:rPr>
          <w:rFonts w:ascii="Cambria" w:hAnsi="Cambria"/>
          <w:bCs/>
          <w:sz w:val="22"/>
          <w:szCs w:val="22"/>
        </w:rPr>
        <w:t>JUGADOR</w:t>
      </w:r>
      <w:r w:rsidRPr="00E91E40">
        <w:rPr>
          <w:rFonts w:ascii="Cambria" w:hAnsi="Cambria"/>
          <w:sz w:val="22"/>
          <w:szCs w:val="22"/>
        </w:rPr>
        <w:t xml:space="preserve"> durante la </w:t>
      </w:r>
      <w:r w:rsidR="00F01038">
        <w:rPr>
          <w:rFonts w:ascii="Cambria" w:hAnsi="Cambria"/>
          <w:sz w:val="22"/>
          <w:szCs w:val="22"/>
        </w:rPr>
        <w:t xml:space="preserve">edición de la liga nacional </w:t>
      </w:r>
      <w:r w:rsidR="00866F6B">
        <w:rPr>
          <w:rFonts w:ascii="Cambria" w:hAnsi="Cambria"/>
          <w:sz w:val="22"/>
          <w:szCs w:val="22"/>
        </w:rPr>
        <w:t>2020</w:t>
      </w:r>
      <w:r w:rsidR="00F01038">
        <w:rPr>
          <w:rFonts w:ascii="Cambria" w:hAnsi="Cambria"/>
          <w:sz w:val="22"/>
          <w:szCs w:val="22"/>
        </w:rPr>
        <w:t>-</w:t>
      </w:r>
      <w:r w:rsidR="00866F6B">
        <w:rPr>
          <w:rFonts w:ascii="Cambria" w:hAnsi="Cambria"/>
          <w:sz w:val="22"/>
          <w:szCs w:val="22"/>
        </w:rPr>
        <w:t>2021</w:t>
      </w:r>
      <w:r w:rsidRPr="00E91E40">
        <w:rPr>
          <w:rFonts w:ascii="Cambria" w:hAnsi="Cambria"/>
          <w:sz w:val="22"/>
          <w:szCs w:val="22"/>
        </w:rPr>
        <w:t xml:space="preserve">, con la finalidad de disputar la competición de la Liga Nacional de Clubes </w:t>
      </w:r>
      <w:r w:rsidR="00866F6B">
        <w:rPr>
          <w:rFonts w:ascii="Cambria" w:hAnsi="Cambria"/>
          <w:sz w:val="22"/>
          <w:szCs w:val="22"/>
        </w:rPr>
        <w:t xml:space="preserve">edición </w:t>
      </w:r>
      <w:r w:rsidR="00810987">
        <w:rPr>
          <w:rFonts w:ascii="Cambria" w:hAnsi="Cambria"/>
          <w:sz w:val="22"/>
          <w:szCs w:val="22"/>
        </w:rPr>
        <w:t>20</w:t>
      </w:r>
      <w:r w:rsidR="00866F6B">
        <w:rPr>
          <w:rFonts w:ascii="Cambria" w:hAnsi="Cambria"/>
          <w:sz w:val="22"/>
          <w:szCs w:val="22"/>
        </w:rPr>
        <w:t>20 y 2021</w:t>
      </w:r>
      <w:r w:rsidRPr="00E91E40">
        <w:rPr>
          <w:rFonts w:ascii="Cambria" w:hAnsi="Cambria"/>
          <w:sz w:val="22"/>
          <w:szCs w:val="22"/>
        </w:rPr>
        <w:t>.</w:t>
      </w:r>
    </w:p>
    <w:p w14:paraId="2CEB6A5E" w14:textId="77777777" w:rsidR="00D468C3" w:rsidRPr="00E91E40" w:rsidRDefault="00D468C3" w:rsidP="00D468C3">
      <w:pPr>
        <w:jc w:val="both"/>
        <w:rPr>
          <w:rFonts w:ascii="Cambria" w:hAnsi="Cambria"/>
          <w:sz w:val="22"/>
          <w:szCs w:val="22"/>
        </w:rPr>
      </w:pPr>
    </w:p>
    <w:p w14:paraId="5E5C6A32" w14:textId="395DCA6B" w:rsidR="00D468C3" w:rsidRPr="00E91E40" w:rsidRDefault="00D468C3" w:rsidP="00D468C3">
      <w:pPr>
        <w:jc w:val="both"/>
        <w:rPr>
          <w:rFonts w:ascii="Cambria" w:hAnsi="Cambria"/>
          <w:sz w:val="22"/>
          <w:szCs w:val="22"/>
        </w:rPr>
      </w:pPr>
      <w:r w:rsidRPr="00E91E40">
        <w:rPr>
          <w:rFonts w:ascii="Cambria" w:hAnsi="Cambria"/>
          <w:b/>
          <w:sz w:val="22"/>
          <w:szCs w:val="22"/>
        </w:rPr>
        <w:t>III.-</w:t>
      </w:r>
      <w:r w:rsidRPr="00E91E40">
        <w:rPr>
          <w:rFonts w:ascii="Cambria" w:hAnsi="Cambria"/>
          <w:sz w:val="22"/>
          <w:szCs w:val="22"/>
        </w:rPr>
        <w:t xml:space="preserve"> Que el </w:t>
      </w:r>
      <w:r w:rsidRPr="00E91E40">
        <w:rPr>
          <w:rFonts w:ascii="Cambria" w:hAnsi="Cambria"/>
          <w:bCs/>
          <w:sz w:val="22"/>
          <w:szCs w:val="22"/>
        </w:rPr>
        <w:t>JUGADOR (padre/madre/tutor-a en caso de menores de edad)</w:t>
      </w:r>
      <w:r w:rsidRPr="00E91E40">
        <w:rPr>
          <w:rFonts w:ascii="Cambria" w:hAnsi="Cambria"/>
          <w:sz w:val="22"/>
          <w:szCs w:val="22"/>
        </w:rPr>
        <w:t xml:space="preserve">, está igualmente conforme en su incorporación como jugador al EQUIPO DE DESTINO durante la citada </w:t>
      </w:r>
      <w:r w:rsidR="00F01038">
        <w:rPr>
          <w:rFonts w:ascii="Cambria" w:hAnsi="Cambria"/>
          <w:sz w:val="22"/>
          <w:szCs w:val="22"/>
        </w:rPr>
        <w:t>edición</w:t>
      </w:r>
      <w:r w:rsidRPr="00E91E40">
        <w:rPr>
          <w:rFonts w:ascii="Cambria" w:hAnsi="Cambria"/>
          <w:sz w:val="22"/>
          <w:szCs w:val="22"/>
        </w:rPr>
        <w:t xml:space="preserve"> para la competición de la Liga Nacional de Clubes.</w:t>
      </w:r>
    </w:p>
    <w:p w14:paraId="1A62D609" w14:textId="77777777" w:rsidR="00D468C3" w:rsidRPr="00E91E40" w:rsidRDefault="00D468C3" w:rsidP="00D468C3">
      <w:pPr>
        <w:jc w:val="both"/>
        <w:rPr>
          <w:rFonts w:ascii="Cambria" w:hAnsi="Cambria"/>
          <w:sz w:val="22"/>
          <w:szCs w:val="22"/>
        </w:rPr>
      </w:pPr>
    </w:p>
    <w:p w14:paraId="5CB9D0E3" w14:textId="52BEFB1A" w:rsidR="00D468C3" w:rsidRDefault="00D468C3" w:rsidP="00D468C3">
      <w:pPr>
        <w:jc w:val="both"/>
        <w:rPr>
          <w:rFonts w:ascii="Cambria" w:hAnsi="Cambria"/>
          <w:sz w:val="22"/>
          <w:szCs w:val="22"/>
        </w:rPr>
      </w:pPr>
      <w:r w:rsidRPr="00E91E40">
        <w:rPr>
          <w:rFonts w:ascii="Cambria" w:hAnsi="Cambria"/>
          <w:b/>
          <w:sz w:val="22"/>
          <w:szCs w:val="22"/>
        </w:rPr>
        <w:t>IV.-</w:t>
      </w:r>
      <w:r w:rsidRPr="00E91E40">
        <w:rPr>
          <w:rFonts w:ascii="Cambria" w:hAnsi="Cambria"/>
          <w:sz w:val="22"/>
          <w:szCs w:val="22"/>
        </w:rPr>
        <w:t xml:space="preserve"> Que todas las partes son conocedoras y acatan la Normativa Reguladora de la Liga Nacional de Clubes, así como el resto de </w:t>
      </w:r>
      <w:r w:rsidR="00866F6B" w:rsidRPr="00E91E40">
        <w:rPr>
          <w:rFonts w:ascii="Cambria" w:hAnsi="Cambria"/>
          <w:sz w:val="22"/>
          <w:szCs w:val="22"/>
        </w:rPr>
        <w:t>las normativas</w:t>
      </w:r>
      <w:r w:rsidRPr="00E91E40">
        <w:rPr>
          <w:rFonts w:ascii="Cambria" w:hAnsi="Cambria"/>
          <w:sz w:val="22"/>
          <w:szCs w:val="22"/>
        </w:rPr>
        <w:t xml:space="preserve"> y reglamentos que rigen esta competición.</w:t>
      </w:r>
    </w:p>
    <w:p w14:paraId="1B4A2D2F" w14:textId="77777777" w:rsidR="00810987" w:rsidRDefault="00810987" w:rsidP="00D468C3">
      <w:pPr>
        <w:jc w:val="both"/>
        <w:rPr>
          <w:rFonts w:ascii="Cambria" w:hAnsi="Cambria"/>
          <w:sz w:val="22"/>
          <w:szCs w:val="22"/>
        </w:rPr>
      </w:pPr>
    </w:p>
    <w:p w14:paraId="07B43035" w14:textId="0577D7D6" w:rsidR="00810987" w:rsidRPr="00E91E40" w:rsidRDefault="00810987" w:rsidP="00D468C3">
      <w:pPr>
        <w:jc w:val="both"/>
        <w:rPr>
          <w:rFonts w:ascii="Cambria" w:hAnsi="Cambria"/>
          <w:sz w:val="22"/>
          <w:szCs w:val="22"/>
        </w:rPr>
      </w:pPr>
      <w:r w:rsidRPr="00810987">
        <w:rPr>
          <w:rFonts w:ascii="Cambria" w:hAnsi="Cambria"/>
          <w:b/>
          <w:sz w:val="22"/>
          <w:szCs w:val="22"/>
        </w:rPr>
        <w:t>V.-</w:t>
      </w:r>
      <w:r>
        <w:rPr>
          <w:rFonts w:ascii="Cambria" w:hAnsi="Cambria"/>
          <w:sz w:val="22"/>
          <w:szCs w:val="22"/>
        </w:rPr>
        <w:t xml:space="preserve"> Que el citado deportista, en el momento de la firma del presente documento, declarar no estar inscrito en la Liga Nacional de Clubes con ningún otro club.</w:t>
      </w:r>
    </w:p>
    <w:p w14:paraId="5F8F8874" w14:textId="77777777" w:rsidR="00D468C3" w:rsidRPr="00E91E40" w:rsidRDefault="00D468C3" w:rsidP="00D468C3">
      <w:pPr>
        <w:jc w:val="both"/>
        <w:rPr>
          <w:rFonts w:ascii="Cambria" w:hAnsi="Cambria"/>
          <w:sz w:val="22"/>
          <w:szCs w:val="22"/>
        </w:rPr>
      </w:pPr>
    </w:p>
    <w:p w14:paraId="2072AAE0" w14:textId="318104ED" w:rsidR="00D468C3" w:rsidRPr="00E91E40" w:rsidRDefault="00D468C3" w:rsidP="00D468C3">
      <w:pPr>
        <w:jc w:val="both"/>
        <w:rPr>
          <w:rFonts w:ascii="Cambria" w:hAnsi="Cambria"/>
          <w:sz w:val="22"/>
          <w:szCs w:val="22"/>
        </w:rPr>
      </w:pPr>
      <w:r w:rsidRPr="00E91E40">
        <w:rPr>
          <w:rFonts w:ascii="Cambria" w:hAnsi="Cambria"/>
          <w:sz w:val="22"/>
          <w:szCs w:val="22"/>
        </w:rPr>
        <w:t xml:space="preserve">Estando las partes intervinientes de común acuerdo, convienen celebrar el presente </w:t>
      </w:r>
      <w:r w:rsidRPr="00E91E40">
        <w:rPr>
          <w:rFonts w:ascii="Cambria" w:hAnsi="Cambria"/>
          <w:b/>
          <w:sz w:val="22"/>
          <w:szCs w:val="22"/>
        </w:rPr>
        <w:t>ACUERDO DE CESION TEMPORAL PARA LA DISPUTA DE LA LIGA NACIONAL DE CLUBES</w:t>
      </w:r>
      <w:r w:rsidR="00E66C52">
        <w:rPr>
          <w:rFonts w:ascii="Cambria" w:hAnsi="Cambria"/>
          <w:b/>
          <w:sz w:val="22"/>
          <w:szCs w:val="22"/>
        </w:rPr>
        <w:t xml:space="preserve"> EDICIÓN</w:t>
      </w:r>
      <w:r w:rsidR="00866F6B">
        <w:rPr>
          <w:rFonts w:ascii="Cambria" w:hAnsi="Cambria"/>
          <w:b/>
          <w:sz w:val="22"/>
          <w:szCs w:val="22"/>
        </w:rPr>
        <w:t xml:space="preserve"> </w:t>
      </w:r>
      <w:r w:rsidR="007C37E8">
        <w:rPr>
          <w:rFonts w:ascii="Cambria" w:hAnsi="Cambria"/>
          <w:b/>
          <w:sz w:val="22"/>
          <w:szCs w:val="22"/>
        </w:rPr>
        <w:t>20</w:t>
      </w:r>
      <w:r w:rsidR="00866F6B">
        <w:rPr>
          <w:rFonts w:ascii="Cambria" w:hAnsi="Cambria"/>
          <w:b/>
          <w:sz w:val="22"/>
          <w:szCs w:val="22"/>
        </w:rPr>
        <w:t>20</w:t>
      </w:r>
      <w:r w:rsidR="00F01038">
        <w:rPr>
          <w:rFonts w:ascii="Cambria" w:hAnsi="Cambria"/>
          <w:b/>
          <w:sz w:val="22"/>
          <w:szCs w:val="22"/>
        </w:rPr>
        <w:t>-</w:t>
      </w:r>
      <w:r w:rsidR="00E91E40">
        <w:rPr>
          <w:rFonts w:ascii="Cambria" w:hAnsi="Cambria"/>
          <w:b/>
          <w:sz w:val="22"/>
          <w:szCs w:val="22"/>
        </w:rPr>
        <w:t>20</w:t>
      </w:r>
      <w:r w:rsidR="00A903D8">
        <w:rPr>
          <w:rFonts w:ascii="Cambria" w:hAnsi="Cambria"/>
          <w:b/>
          <w:sz w:val="22"/>
          <w:szCs w:val="22"/>
        </w:rPr>
        <w:t>2</w:t>
      </w:r>
      <w:r w:rsidR="00866F6B">
        <w:rPr>
          <w:rFonts w:ascii="Cambria" w:hAnsi="Cambria"/>
          <w:b/>
          <w:sz w:val="22"/>
          <w:szCs w:val="22"/>
        </w:rPr>
        <w:t>1</w:t>
      </w:r>
      <w:r w:rsidRPr="00E91E40">
        <w:rPr>
          <w:rFonts w:ascii="Cambria" w:hAnsi="Cambria"/>
          <w:b/>
          <w:sz w:val="22"/>
          <w:szCs w:val="22"/>
        </w:rPr>
        <w:t xml:space="preserve">, </w:t>
      </w:r>
      <w:r w:rsidRPr="00E91E40">
        <w:rPr>
          <w:rFonts w:ascii="Cambria" w:hAnsi="Cambria"/>
          <w:sz w:val="22"/>
          <w:szCs w:val="22"/>
        </w:rPr>
        <w:t>con arreglo a las siguientes,</w:t>
      </w:r>
    </w:p>
    <w:p w14:paraId="6A1219F5" w14:textId="77777777" w:rsidR="00D468C3" w:rsidRPr="00E91E40" w:rsidRDefault="00D468C3" w:rsidP="00D468C3">
      <w:pPr>
        <w:jc w:val="both"/>
        <w:rPr>
          <w:rFonts w:ascii="Cambria" w:hAnsi="Cambria"/>
          <w:sz w:val="22"/>
          <w:szCs w:val="22"/>
        </w:rPr>
      </w:pPr>
    </w:p>
    <w:p w14:paraId="537AA9E3" w14:textId="77777777" w:rsidR="00D468C3" w:rsidRPr="00E91E40" w:rsidRDefault="00D468C3" w:rsidP="00D468C3">
      <w:pPr>
        <w:jc w:val="both"/>
        <w:rPr>
          <w:rFonts w:ascii="Cambria" w:hAnsi="Cambria"/>
          <w:sz w:val="22"/>
          <w:szCs w:val="22"/>
        </w:rPr>
      </w:pPr>
    </w:p>
    <w:p w14:paraId="23D45A29" w14:textId="77777777" w:rsidR="00D468C3" w:rsidRPr="00E91E40" w:rsidRDefault="00D468C3" w:rsidP="00D468C3">
      <w:pPr>
        <w:jc w:val="both"/>
        <w:rPr>
          <w:rFonts w:ascii="Cambria" w:hAnsi="Cambria"/>
          <w:sz w:val="22"/>
          <w:szCs w:val="22"/>
        </w:rPr>
      </w:pPr>
    </w:p>
    <w:p w14:paraId="6B32DD11" w14:textId="77777777" w:rsidR="007C37E8" w:rsidRDefault="007C37E8">
      <w:pPr>
        <w:rPr>
          <w:rFonts w:ascii="Cambria" w:hAnsi="Cambria"/>
          <w:b/>
          <w:sz w:val="22"/>
          <w:szCs w:val="22"/>
          <w:lang w:val="es-ES"/>
        </w:rPr>
      </w:pPr>
      <w:r>
        <w:rPr>
          <w:rFonts w:ascii="Cambria" w:hAnsi="Cambria"/>
          <w:sz w:val="22"/>
          <w:szCs w:val="22"/>
          <w:lang w:val="es-ES"/>
        </w:rPr>
        <w:br w:type="page"/>
      </w:r>
    </w:p>
    <w:p w14:paraId="24939191" w14:textId="2440F63A" w:rsidR="00D468C3" w:rsidRPr="00E91E40" w:rsidRDefault="00D468C3" w:rsidP="00D468C3">
      <w:pPr>
        <w:pStyle w:val="Ttulo1"/>
        <w:jc w:val="both"/>
        <w:rPr>
          <w:rFonts w:ascii="Cambria" w:hAnsi="Cambria"/>
          <w:sz w:val="22"/>
          <w:szCs w:val="22"/>
          <w:lang w:val="es-ES"/>
        </w:rPr>
      </w:pPr>
      <w:r w:rsidRPr="00E91E40">
        <w:rPr>
          <w:rFonts w:ascii="Cambria" w:hAnsi="Cambria"/>
          <w:sz w:val="22"/>
          <w:szCs w:val="22"/>
          <w:lang w:val="es-ES"/>
        </w:rPr>
        <w:lastRenderedPageBreak/>
        <w:t>CLAUSULAS</w:t>
      </w:r>
    </w:p>
    <w:p w14:paraId="4C4423C5" w14:textId="77777777" w:rsidR="00D468C3" w:rsidRPr="00E91E40" w:rsidRDefault="00D468C3" w:rsidP="00D468C3">
      <w:pPr>
        <w:jc w:val="both"/>
        <w:rPr>
          <w:rFonts w:ascii="Cambria" w:hAnsi="Cambria"/>
          <w:b/>
          <w:bCs/>
          <w:sz w:val="22"/>
          <w:szCs w:val="22"/>
        </w:rPr>
      </w:pPr>
    </w:p>
    <w:p w14:paraId="0E143AED" w14:textId="459DD2F8" w:rsidR="00D468C3" w:rsidRPr="00E91E40" w:rsidRDefault="00D468C3" w:rsidP="00D468C3">
      <w:pPr>
        <w:jc w:val="both"/>
        <w:rPr>
          <w:rFonts w:ascii="Cambria" w:hAnsi="Cambria"/>
          <w:sz w:val="22"/>
          <w:szCs w:val="22"/>
        </w:rPr>
      </w:pPr>
      <w:proofErr w:type="gramStart"/>
      <w:r w:rsidRPr="00E91E40">
        <w:rPr>
          <w:rFonts w:ascii="Cambria" w:hAnsi="Cambria"/>
          <w:b/>
          <w:bCs/>
          <w:sz w:val="22"/>
          <w:szCs w:val="22"/>
        </w:rPr>
        <w:t>Primera.-</w:t>
      </w:r>
      <w:proofErr w:type="gramEnd"/>
      <w:r w:rsidRPr="00E91E40">
        <w:rPr>
          <w:rFonts w:ascii="Cambria" w:hAnsi="Cambria"/>
          <w:b/>
          <w:bCs/>
          <w:sz w:val="22"/>
          <w:szCs w:val="22"/>
        </w:rPr>
        <w:t xml:space="preserve"> </w:t>
      </w:r>
      <w:r w:rsidRPr="00E91E40">
        <w:rPr>
          <w:rFonts w:ascii="Cambria" w:hAnsi="Cambria"/>
          <w:sz w:val="22"/>
          <w:szCs w:val="22"/>
        </w:rPr>
        <w:t xml:space="preserve">El </w:t>
      </w:r>
      <w:r w:rsidRPr="00E91E40">
        <w:rPr>
          <w:rFonts w:ascii="Cambria" w:hAnsi="Cambria"/>
          <w:bCs/>
          <w:sz w:val="22"/>
          <w:szCs w:val="22"/>
        </w:rPr>
        <w:t>periodo de la cesión comprenderá desde la fecha de la firma del presente acuerdo hasta la finalización de la participación del EQUIPO DE DESTINO en la competición</w:t>
      </w:r>
      <w:r w:rsidR="00F01038">
        <w:rPr>
          <w:rFonts w:ascii="Cambria" w:hAnsi="Cambria"/>
          <w:bCs/>
          <w:sz w:val="22"/>
          <w:szCs w:val="22"/>
        </w:rPr>
        <w:t>, salvo que</w:t>
      </w:r>
      <w:r w:rsidR="006C2C10">
        <w:rPr>
          <w:rFonts w:ascii="Cambria" w:hAnsi="Cambria"/>
          <w:bCs/>
          <w:sz w:val="22"/>
          <w:szCs w:val="22"/>
        </w:rPr>
        <w:t xml:space="preserve"> antes</w:t>
      </w:r>
      <w:r w:rsidR="00F01038">
        <w:rPr>
          <w:rFonts w:ascii="Cambria" w:hAnsi="Cambria"/>
          <w:bCs/>
          <w:sz w:val="22"/>
          <w:szCs w:val="22"/>
        </w:rPr>
        <w:t xml:space="preserve"> exista una rescisión de la vinculación entre el deportista y el CLUB DE ORIGEN</w:t>
      </w:r>
      <w:r w:rsidRPr="00E91E40">
        <w:rPr>
          <w:rFonts w:ascii="Cambria" w:hAnsi="Cambria"/>
          <w:bCs/>
          <w:sz w:val="22"/>
          <w:szCs w:val="22"/>
        </w:rPr>
        <w:t>.</w:t>
      </w:r>
    </w:p>
    <w:p w14:paraId="392542AE" w14:textId="77777777" w:rsidR="00D468C3" w:rsidRPr="00E91E40" w:rsidRDefault="00D468C3" w:rsidP="00D468C3">
      <w:pPr>
        <w:jc w:val="both"/>
        <w:rPr>
          <w:rFonts w:ascii="Cambria" w:hAnsi="Cambria"/>
          <w:sz w:val="22"/>
          <w:szCs w:val="22"/>
        </w:rPr>
      </w:pPr>
    </w:p>
    <w:p w14:paraId="5DCBCA59" w14:textId="305F3355" w:rsidR="00D468C3" w:rsidRPr="007C37E8" w:rsidRDefault="00D468C3" w:rsidP="00D468C3">
      <w:pPr>
        <w:jc w:val="both"/>
        <w:rPr>
          <w:rFonts w:ascii="Cambria" w:hAnsi="Cambria"/>
          <w:b/>
          <w:bCs/>
          <w:sz w:val="22"/>
          <w:szCs w:val="22"/>
        </w:rPr>
      </w:pPr>
      <w:proofErr w:type="gramStart"/>
      <w:r w:rsidRPr="00E91E40">
        <w:rPr>
          <w:rFonts w:ascii="Cambria" w:hAnsi="Cambria"/>
          <w:b/>
          <w:bCs/>
          <w:sz w:val="22"/>
          <w:szCs w:val="22"/>
        </w:rPr>
        <w:t>Segunda.-</w:t>
      </w:r>
      <w:proofErr w:type="gramEnd"/>
      <w:r w:rsidRPr="00E91E40">
        <w:rPr>
          <w:rFonts w:ascii="Cambria" w:hAnsi="Cambria"/>
          <w:sz w:val="22"/>
          <w:szCs w:val="22"/>
        </w:rPr>
        <w:t xml:space="preserve"> Ninguna de la partes podrán utilizar la participación del JUGADOR a efectos de cómputo en el cálculo de los derechos de formación.</w:t>
      </w:r>
    </w:p>
    <w:p w14:paraId="6E1EB0D0" w14:textId="77777777" w:rsidR="00D468C3" w:rsidRPr="007C37E8" w:rsidRDefault="00D468C3" w:rsidP="00D468C3">
      <w:pPr>
        <w:pStyle w:val="Ttulo2"/>
        <w:jc w:val="both"/>
        <w:rPr>
          <w:rFonts w:ascii="Cambria" w:hAnsi="Cambria" w:cs="Times New Roman"/>
          <w:b w:val="0"/>
          <w:bCs w:val="0"/>
          <w:i w:val="0"/>
          <w:iCs w:val="0"/>
          <w:sz w:val="22"/>
          <w:szCs w:val="22"/>
        </w:rPr>
      </w:pPr>
      <w:proofErr w:type="gramStart"/>
      <w:r w:rsidRPr="007C37E8">
        <w:rPr>
          <w:rFonts w:ascii="Cambria" w:hAnsi="Cambria"/>
          <w:i w:val="0"/>
          <w:sz w:val="22"/>
          <w:szCs w:val="22"/>
        </w:rPr>
        <w:t>Tercera.-</w:t>
      </w:r>
      <w:proofErr w:type="gramEnd"/>
      <w:r w:rsidRPr="00E91E40">
        <w:rPr>
          <w:rFonts w:ascii="Cambria" w:hAnsi="Cambria"/>
          <w:sz w:val="22"/>
          <w:szCs w:val="22"/>
        </w:rPr>
        <w:t xml:space="preserve"> </w:t>
      </w:r>
      <w:r w:rsidRPr="007C37E8">
        <w:rPr>
          <w:rFonts w:ascii="Cambria" w:hAnsi="Cambria" w:cs="Times New Roman"/>
          <w:b w:val="0"/>
          <w:bCs w:val="0"/>
          <w:i w:val="0"/>
          <w:iCs w:val="0"/>
          <w:sz w:val="22"/>
          <w:szCs w:val="22"/>
        </w:rPr>
        <w:t>La cobertura de accidente deportivo derivada de la participación del JUGADOR en esta competición será la suscrita en su licencia habilitada a nivel nacional por parte del CLUB DE ORIGEN.</w:t>
      </w:r>
    </w:p>
    <w:p w14:paraId="2A721EC3" w14:textId="77777777" w:rsidR="00D468C3" w:rsidRPr="00E91E40" w:rsidRDefault="00D468C3" w:rsidP="00D468C3">
      <w:pPr>
        <w:pStyle w:val="Piedepgina"/>
        <w:tabs>
          <w:tab w:val="clear" w:pos="4252"/>
          <w:tab w:val="clear" w:pos="8504"/>
        </w:tabs>
        <w:jc w:val="both"/>
        <w:rPr>
          <w:rFonts w:ascii="Cambria" w:hAnsi="Cambria"/>
          <w:sz w:val="22"/>
          <w:szCs w:val="22"/>
        </w:rPr>
      </w:pPr>
    </w:p>
    <w:p w14:paraId="7712FAC6" w14:textId="77777777" w:rsidR="00D468C3" w:rsidRPr="00E91E40" w:rsidRDefault="00D468C3" w:rsidP="00D468C3">
      <w:pPr>
        <w:jc w:val="both"/>
        <w:rPr>
          <w:rFonts w:ascii="Cambria" w:hAnsi="Cambria"/>
          <w:sz w:val="22"/>
          <w:szCs w:val="22"/>
        </w:rPr>
      </w:pPr>
      <w:proofErr w:type="gramStart"/>
      <w:r w:rsidRPr="00E91E40">
        <w:rPr>
          <w:rFonts w:ascii="Cambria" w:hAnsi="Cambria"/>
          <w:b/>
          <w:sz w:val="22"/>
          <w:szCs w:val="22"/>
        </w:rPr>
        <w:t>Cuarta.-</w:t>
      </w:r>
      <w:proofErr w:type="gramEnd"/>
      <w:r w:rsidRPr="00E91E40">
        <w:rPr>
          <w:rFonts w:ascii="Cambria" w:hAnsi="Cambria"/>
          <w:bCs/>
          <w:sz w:val="22"/>
          <w:szCs w:val="22"/>
        </w:rPr>
        <w:t xml:space="preserve"> </w:t>
      </w:r>
      <w:r w:rsidRPr="00E91E40">
        <w:rPr>
          <w:rFonts w:ascii="Cambria" w:hAnsi="Cambria"/>
          <w:sz w:val="22"/>
          <w:szCs w:val="22"/>
        </w:rPr>
        <w:t>El JUGADOR acepta y consiente expresamente la presente cesión temporal de derechos federativos quedando enterado y conforme con todas y cada una de las estipulaciones del presente contrato, y se someterá a partir de este momento a la disciplina de la entidad adquirente.</w:t>
      </w:r>
    </w:p>
    <w:p w14:paraId="2E2B7943" w14:textId="77777777" w:rsidR="00D468C3" w:rsidRPr="00E91E40" w:rsidRDefault="00D468C3" w:rsidP="00D468C3">
      <w:pPr>
        <w:tabs>
          <w:tab w:val="left" w:pos="-720"/>
        </w:tabs>
        <w:suppressAutoHyphens/>
        <w:jc w:val="both"/>
        <w:rPr>
          <w:rFonts w:ascii="Cambria" w:hAnsi="Cambria"/>
          <w:bCs/>
          <w:sz w:val="22"/>
          <w:szCs w:val="22"/>
        </w:rPr>
      </w:pPr>
    </w:p>
    <w:p w14:paraId="54D7D894" w14:textId="77777777" w:rsidR="00D468C3" w:rsidRPr="00E91E40" w:rsidRDefault="00D468C3" w:rsidP="00D468C3">
      <w:pPr>
        <w:tabs>
          <w:tab w:val="left" w:pos="-720"/>
        </w:tabs>
        <w:suppressAutoHyphens/>
        <w:jc w:val="both"/>
        <w:rPr>
          <w:rFonts w:ascii="Cambria" w:hAnsi="Cambria"/>
          <w:bCs/>
          <w:sz w:val="22"/>
          <w:szCs w:val="22"/>
        </w:rPr>
      </w:pPr>
      <w:proofErr w:type="gramStart"/>
      <w:r w:rsidRPr="00E91E40">
        <w:rPr>
          <w:rFonts w:ascii="Cambria" w:hAnsi="Cambria"/>
          <w:b/>
          <w:spacing w:val="-3"/>
          <w:sz w:val="22"/>
          <w:szCs w:val="22"/>
        </w:rPr>
        <w:t>Quinta</w:t>
      </w:r>
      <w:r w:rsidRPr="00E91E40">
        <w:rPr>
          <w:rFonts w:ascii="Cambria" w:hAnsi="Cambria"/>
          <w:b/>
          <w:bCs/>
          <w:sz w:val="22"/>
          <w:szCs w:val="22"/>
        </w:rPr>
        <w:t>.-</w:t>
      </w:r>
      <w:proofErr w:type="gramEnd"/>
      <w:r w:rsidRPr="00E91E40">
        <w:rPr>
          <w:rFonts w:ascii="Cambria" w:hAnsi="Cambria"/>
          <w:b/>
          <w:bCs/>
          <w:sz w:val="22"/>
          <w:szCs w:val="22"/>
        </w:rPr>
        <w:t xml:space="preserve"> </w:t>
      </w:r>
      <w:r w:rsidRPr="00E91E40">
        <w:rPr>
          <w:rFonts w:ascii="Cambria" w:hAnsi="Cambria"/>
          <w:spacing w:val="-3"/>
          <w:sz w:val="22"/>
          <w:szCs w:val="22"/>
        </w:rPr>
        <w:t>Las partes podrán celebrar otro tipo de acuerdos-contratos de carácter privado que regulen otras condiciones no descritas en el presente acuerdo, no siendo necesario dar traslado de este particular a la FESBA. Dichos acuerdos no serán de jurisdicción de la FESBA y, por lo tanto, los litigios serán ajena a ésta.</w:t>
      </w:r>
    </w:p>
    <w:p w14:paraId="779C8C6A" w14:textId="77777777" w:rsidR="00D468C3" w:rsidRPr="00E91E40" w:rsidRDefault="00D468C3" w:rsidP="00D468C3">
      <w:pPr>
        <w:tabs>
          <w:tab w:val="left" w:pos="-720"/>
        </w:tabs>
        <w:suppressAutoHyphens/>
        <w:jc w:val="both"/>
        <w:rPr>
          <w:rFonts w:ascii="Cambria" w:hAnsi="Cambria"/>
          <w:bCs/>
          <w:spacing w:val="-3"/>
          <w:sz w:val="22"/>
          <w:szCs w:val="22"/>
        </w:rPr>
      </w:pPr>
    </w:p>
    <w:p w14:paraId="4BC3B8DE" w14:textId="77777777" w:rsidR="00D468C3" w:rsidRPr="00E91E40" w:rsidRDefault="00D468C3" w:rsidP="00D468C3">
      <w:pPr>
        <w:suppressAutoHyphens/>
        <w:jc w:val="both"/>
        <w:rPr>
          <w:rFonts w:ascii="Cambria" w:hAnsi="Cambria"/>
          <w:spacing w:val="-3"/>
          <w:sz w:val="22"/>
          <w:szCs w:val="22"/>
        </w:rPr>
      </w:pPr>
      <w:proofErr w:type="gramStart"/>
      <w:r w:rsidRPr="00E91E40">
        <w:rPr>
          <w:rFonts w:ascii="Cambria" w:hAnsi="Cambria"/>
          <w:b/>
          <w:bCs/>
          <w:sz w:val="22"/>
          <w:szCs w:val="22"/>
        </w:rPr>
        <w:t>Sexta</w:t>
      </w:r>
      <w:r w:rsidRPr="00E91E40">
        <w:rPr>
          <w:rFonts w:ascii="Cambria" w:hAnsi="Cambria"/>
          <w:b/>
          <w:bCs/>
          <w:spacing w:val="-3"/>
          <w:sz w:val="22"/>
          <w:szCs w:val="22"/>
        </w:rPr>
        <w:t>.-</w:t>
      </w:r>
      <w:proofErr w:type="gramEnd"/>
      <w:r w:rsidRPr="00E91E40">
        <w:rPr>
          <w:rFonts w:ascii="Cambria" w:hAnsi="Cambria"/>
          <w:b/>
          <w:bCs/>
          <w:spacing w:val="-3"/>
          <w:sz w:val="22"/>
          <w:szCs w:val="22"/>
        </w:rPr>
        <w:t xml:space="preserve"> </w:t>
      </w:r>
      <w:r w:rsidRPr="00E91E40">
        <w:rPr>
          <w:rFonts w:ascii="Cambria" w:hAnsi="Cambria"/>
          <w:spacing w:val="-3"/>
          <w:sz w:val="22"/>
          <w:szCs w:val="22"/>
        </w:rPr>
        <w:t>Todas las partes intervinientes reconocen expresamente que la declaración de nulidad o invalidez que pudiera recaer sobre cualquiera de las Cláusulas o de los apartados de dichas Cláusulas del presente Contrato, en ningún caso generará la nulidad o invalidez de las restantes Cláusulas o apartados de las mismas.</w:t>
      </w:r>
    </w:p>
    <w:p w14:paraId="2E97E7F4" w14:textId="77777777" w:rsidR="00D468C3" w:rsidRPr="00E91E40" w:rsidRDefault="00D468C3" w:rsidP="00D468C3">
      <w:pPr>
        <w:suppressAutoHyphens/>
        <w:jc w:val="both"/>
        <w:rPr>
          <w:rFonts w:ascii="Cambria" w:hAnsi="Cambria"/>
          <w:spacing w:val="-3"/>
          <w:sz w:val="22"/>
          <w:szCs w:val="22"/>
        </w:rPr>
      </w:pPr>
    </w:p>
    <w:p w14:paraId="14AA442D" w14:textId="52B356B3" w:rsidR="00D468C3" w:rsidRDefault="00D468C3" w:rsidP="00D468C3">
      <w:pPr>
        <w:jc w:val="both"/>
        <w:rPr>
          <w:rFonts w:ascii="Cambria" w:hAnsi="Cambria"/>
          <w:spacing w:val="-3"/>
          <w:sz w:val="22"/>
          <w:szCs w:val="22"/>
        </w:rPr>
      </w:pPr>
      <w:proofErr w:type="gramStart"/>
      <w:r w:rsidRPr="00E91E40">
        <w:rPr>
          <w:rFonts w:ascii="Cambria" w:hAnsi="Cambria"/>
          <w:b/>
          <w:bCs/>
          <w:spacing w:val="-3"/>
          <w:sz w:val="22"/>
          <w:szCs w:val="22"/>
        </w:rPr>
        <w:t>Séptima</w:t>
      </w:r>
      <w:r w:rsidRPr="00E91E40">
        <w:rPr>
          <w:rFonts w:ascii="Cambria" w:hAnsi="Cambria"/>
          <w:b/>
          <w:sz w:val="22"/>
          <w:szCs w:val="22"/>
        </w:rPr>
        <w:t>.-</w:t>
      </w:r>
      <w:proofErr w:type="gramEnd"/>
      <w:r w:rsidRPr="00E91E40">
        <w:rPr>
          <w:rFonts w:ascii="Cambria" w:hAnsi="Cambria"/>
          <w:spacing w:val="-3"/>
          <w:sz w:val="22"/>
          <w:szCs w:val="22"/>
        </w:rPr>
        <w:t xml:space="preserve"> Todas las partes intervinientes se someten, de un lado, a la jurisdicción deportiva competente con sus normas y demás disposiciones reglamentarias de la FESBA; de otro, en su caso, a la jurisdi</w:t>
      </w:r>
      <w:r w:rsidR="007C37E8">
        <w:rPr>
          <w:rFonts w:ascii="Cambria" w:hAnsi="Cambria"/>
          <w:spacing w:val="-3"/>
          <w:sz w:val="22"/>
          <w:szCs w:val="22"/>
        </w:rPr>
        <w:t>cción ordinaria.</w:t>
      </w:r>
    </w:p>
    <w:p w14:paraId="4511EC5D" w14:textId="5BA595BB" w:rsidR="006C2C10" w:rsidRDefault="006C2C10" w:rsidP="00D468C3">
      <w:pPr>
        <w:jc w:val="both"/>
        <w:rPr>
          <w:rFonts w:ascii="Cambria" w:hAnsi="Cambria"/>
          <w:spacing w:val="-3"/>
          <w:sz w:val="22"/>
          <w:szCs w:val="22"/>
        </w:rPr>
      </w:pPr>
    </w:p>
    <w:p w14:paraId="7A6E20FD" w14:textId="5DA64910" w:rsidR="006C2C10" w:rsidRPr="00E91E40" w:rsidRDefault="006C2C10" w:rsidP="00D468C3">
      <w:pPr>
        <w:jc w:val="both"/>
        <w:rPr>
          <w:rFonts w:ascii="Cambria" w:hAnsi="Cambria"/>
          <w:spacing w:val="-3"/>
          <w:sz w:val="22"/>
          <w:szCs w:val="22"/>
        </w:rPr>
      </w:pPr>
      <w:proofErr w:type="gramStart"/>
      <w:r w:rsidRPr="006C2C10">
        <w:rPr>
          <w:rFonts w:ascii="Cambria" w:hAnsi="Cambria"/>
          <w:b/>
          <w:spacing w:val="-3"/>
          <w:sz w:val="22"/>
          <w:szCs w:val="22"/>
        </w:rPr>
        <w:t>Octava.-</w:t>
      </w:r>
      <w:proofErr w:type="gramEnd"/>
      <w:r>
        <w:rPr>
          <w:rFonts w:ascii="Cambria" w:hAnsi="Cambria"/>
          <w:spacing w:val="-3"/>
          <w:sz w:val="22"/>
          <w:szCs w:val="22"/>
        </w:rPr>
        <w:t xml:space="preserve"> El CLUB DE ORIGEN reconoce su obligación de renovar la licencia deportiva autonómica y la habilitación nacional del ID del JUGADOR con anterioridad a la celebración del primer encuentro que tenga lugar en el año 2021.</w:t>
      </w:r>
    </w:p>
    <w:p w14:paraId="63061F3A" w14:textId="77777777" w:rsidR="00D468C3" w:rsidRPr="00E91E40" w:rsidRDefault="00D468C3" w:rsidP="00D468C3">
      <w:pPr>
        <w:jc w:val="both"/>
        <w:rPr>
          <w:rFonts w:ascii="Cambria" w:hAnsi="Cambria"/>
          <w:sz w:val="22"/>
          <w:szCs w:val="22"/>
        </w:rPr>
      </w:pPr>
    </w:p>
    <w:p w14:paraId="01863EF5" w14:textId="1246FAA5" w:rsidR="00D468C3" w:rsidRPr="007C37E8" w:rsidRDefault="00D468C3" w:rsidP="00D468C3">
      <w:pPr>
        <w:pStyle w:val="Textoindependiente"/>
        <w:rPr>
          <w:rFonts w:ascii="Cambria" w:hAnsi="Cambria"/>
          <w:sz w:val="22"/>
          <w:szCs w:val="22"/>
        </w:rPr>
      </w:pPr>
      <w:r w:rsidRPr="00E91E40">
        <w:rPr>
          <w:rFonts w:ascii="Cambria" w:hAnsi="Cambria"/>
          <w:sz w:val="22"/>
          <w:szCs w:val="22"/>
        </w:rPr>
        <w:t>Y estando las partes conformes con cuanto antecede, firman el presente contrato en triplicado ejemplar en el lugar y fecha señalado en el encabezamiento.</w:t>
      </w:r>
    </w:p>
    <w:p w14:paraId="1629EC5D" w14:textId="77777777" w:rsidR="00D468C3" w:rsidRPr="00E91E40" w:rsidRDefault="00D468C3" w:rsidP="00D468C3">
      <w:pPr>
        <w:pStyle w:val="Textoindependiente"/>
        <w:rPr>
          <w:rFonts w:ascii="Cambria" w:hAnsi="Cambria"/>
          <w:b/>
          <w:szCs w:val="24"/>
        </w:rPr>
      </w:pPr>
    </w:p>
    <w:tbl>
      <w:tblPr>
        <w:tblStyle w:val="Tablaconcuadrcula"/>
        <w:tblW w:w="8404" w:type="dxa"/>
        <w:jc w:val="center"/>
        <w:tblLook w:val="01E0" w:firstRow="1" w:lastRow="1" w:firstColumn="1" w:lastColumn="1" w:noHBand="0" w:noVBand="0"/>
      </w:tblPr>
      <w:tblGrid>
        <w:gridCol w:w="1032"/>
        <w:gridCol w:w="1560"/>
        <w:gridCol w:w="1140"/>
        <w:gridCol w:w="1837"/>
        <w:gridCol w:w="1003"/>
        <w:gridCol w:w="1832"/>
      </w:tblGrid>
      <w:tr w:rsidR="00D468C3" w:rsidRPr="00E91E40" w14:paraId="528A6D33" w14:textId="77777777" w:rsidTr="00863D9C">
        <w:trPr>
          <w:jc w:val="center"/>
        </w:trPr>
        <w:tc>
          <w:tcPr>
            <w:tcW w:w="2592" w:type="dxa"/>
            <w:gridSpan w:val="2"/>
          </w:tcPr>
          <w:p w14:paraId="615D5778" w14:textId="77777777" w:rsidR="00D468C3" w:rsidRPr="00E91E40" w:rsidRDefault="00D468C3" w:rsidP="00863D9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91E40">
              <w:rPr>
                <w:rFonts w:ascii="Cambria" w:hAnsi="Cambria"/>
                <w:b/>
                <w:sz w:val="16"/>
                <w:szCs w:val="16"/>
              </w:rPr>
              <w:t>CLUB DE ORIGEN</w:t>
            </w:r>
          </w:p>
        </w:tc>
        <w:tc>
          <w:tcPr>
            <w:tcW w:w="2977" w:type="dxa"/>
            <w:gridSpan w:val="2"/>
          </w:tcPr>
          <w:p w14:paraId="54F177F6" w14:textId="77777777" w:rsidR="00D468C3" w:rsidRPr="00E91E40" w:rsidRDefault="00D468C3" w:rsidP="00863D9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91E40">
              <w:rPr>
                <w:rFonts w:ascii="Cambria" w:hAnsi="Cambria"/>
                <w:b/>
                <w:sz w:val="16"/>
                <w:szCs w:val="16"/>
              </w:rPr>
              <w:t>El JUGADOR</w:t>
            </w:r>
          </w:p>
          <w:p w14:paraId="4E9406F6" w14:textId="77777777" w:rsidR="00D468C3" w:rsidRPr="00E91E40" w:rsidRDefault="00D468C3" w:rsidP="00863D9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91E40">
              <w:rPr>
                <w:rFonts w:ascii="Cambria" w:hAnsi="Cambria"/>
                <w:sz w:val="16"/>
                <w:szCs w:val="16"/>
              </w:rPr>
              <w:t>(padre/madre/tutor en caso de menores de edad)</w:t>
            </w:r>
          </w:p>
        </w:tc>
        <w:tc>
          <w:tcPr>
            <w:tcW w:w="2835" w:type="dxa"/>
            <w:gridSpan w:val="2"/>
          </w:tcPr>
          <w:p w14:paraId="1FDBE91B" w14:textId="77777777" w:rsidR="00D468C3" w:rsidRPr="00E91E40" w:rsidRDefault="00D468C3" w:rsidP="00863D9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91E40">
              <w:rPr>
                <w:rFonts w:ascii="Cambria" w:hAnsi="Cambria"/>
                <w:b/>
                <w:sz w:val="16"/>
                <w:szCs w:val="16"/>
              </w:rPr>
              <w:t>CLUB del equipo de Liga Nacional de DESTINO</w:t>
            </w:r>
          </w:p>
        </w:tc>
      </w:tr>
      <w:tr w:rsidR="00D468C3" w:rsidRPr="00E91E40" w14:paraId="0E06503F" w14:textId="77777777" w:rsidTr="00863D9C">
        <w:trPr>
          <w:jc w:val="center"/>
        </w:trPr>
        <w:tc>
          <w:tcPr>
            <w:tcW w:w="1032" w:type="dxa"/>
            <w:vAlign w:val="center"/>
          </w:tcPr>
          <w:p w14:paraId="238C26CE" w14:textId="77777777" w:rsidR="00D468C3" w:rsidRPr="00E91E40" w:rsidRDefault="00D468C3" w:rsidP="00863D9C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E91E40">
              <w:rPr>
                <w:rFonts w:ascii="Cambria" w:hAnsi="Cambria"/>
                <w:sz w:val="16"/>
                <w:szCs w:val="16"/>
              </w:rPr>
              <w:t>Presidente</w:t>
            </w:r>
          </w:p>
        </w:tc>
        <w:tc>
          <w:tcPr>
            <w:tcW w:w="1560" w:type="dxa"/>
            <w:vAlign w:val="center"/>
          </w:tcPr>
          <w:p w14:paraId="52B9682E" w14:textId="1DB1B368" w:rsidR="00D468C3" w:rsidRPr="00E91E40" w:rsidRDefault="00D468C3" w:rsidP="00863D9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91E40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91E40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E91E40">
              <w:rPr>
                <w:rFonts w:ascii="Cambria" w:hAnsi="Cambria"/>
                <w:sz w:val="16"/>
                <w:szCs w:val="16"/>
              </w:rPr>
            </w:r>
            <w:r w:rsidRPr="00E91E40">
              <w:rPr>
                <w:rFonts w:ascii="Cambria" w:hAnsi="Cambria"/>
                <w:sz w:val="16"/>
                <w:szCs w:val="16"/>
              </w:rPr>
              <w:fldChar w:fldCharType="separate"/>
            </w:r>
            <w:r w:rsidR="006C2C10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="006C2C10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="006C2C10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="006C2C10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="006C2C10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E91E40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14:paraId="2DDE8128" w14:textId="77777777" w:rsidR="00D468C3" w:rsidRPr="00E91E40" w:rsidRDefault="00D468C3" w:rsidP="00863D9C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E91E40">
              <w:rPr>
                <w:rFonts w:ascii="Cambria" w:hAnsi="Cambria"/>
                <w:sz w:val="16"/>
                <w:szCs w:val="16"/>
              </w:rPr>
              <w:t>Jugador</w:t>
            </w:r>
          </w:p>
        </w:tc>
        <w:tc>
          <w:tcPr>
            <w:tcW w:w="1837" w:type="dxa"/>
            <w:vAlign w:val="center"/>
          </w:tcPr>
          <w:p w14:paraId="4C0DAA35" w14:textId="36AD4C67" w:rsidR="00D468C3" w:rsidRPr="00E91E40" w:rsidRDefault="00D468C3" w:rsidP="00863D9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91E40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91E40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E91E40">
              <w:rPr>
                <w:rFonts w:ascii="Cambria" w:hAnsi="Cambria"/>
                <w:sz w:val="16"/>
                <w:szCs w:val="16"/>
              </w:rPr>
            </w:r>
            <w:r w:rsidRPr="00E91E40">
              <w:rPr>
                <w:rFonts w:ascii="Cambria" w:hAnsi="Cambria"/>
                <w:sz w:val="16"/>
                <w:szCs w:val="16"/>
              </w:rPr>
              <w:fldChar w:fldCharType="separate"/>
            </w:r>
            <w:r w:rsidR="006C2C10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="006C2C10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="006C2C10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="006C2C10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="006C2C10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E91E40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43478274" w14:textId="77777777" w:rsidR="00D468C3" w:rsidRPr="00E91E40" w:rsidRDefault="00D468C3" w:rsidP="00863D9C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E91E40">
              <w:rPr>
                <w:rFonts w:ascii="Cambria" w:hAnsi="Cambria"/>
                <w:sz w:val="16"/>
                <w:szCs w:val="16"/>
              </w:rPr>
              <w:t>Presidente</w:t>
            </w:r>
          </w:p>
        </w:tc>
        <w:tc>
          <w:tcPr>
            <w:tcW w:w="1832" w:type="dxa"/>
            <w:vAlign w:val="center"/>
          </w:tcPr>
          <w:p w14:paraId="296475C2" w14:textId="39435374" w:rsidR="00D468C3" w:rsidRPr="00E91E40" w:rsidRDefault="00D468C3" w:rsidP="00863D9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91E40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Pr="00E91E40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E91E40">
              <w:rPr>
                <w:rFonts w:ascii="Cambria" w:hAnsi="Cambria"/>
                <w:sz w:val="16"/>
                <w:szCs w:val="16"/>
              </w:rPr>
            </w:r>
            <w:r w:rsidRPr="00E91E40">
              <w:rPr>
                <w:rFonts w:ascii="Cambria" w:hAnsi="Cambria"/>
                <w:sz w:val="16"/>
                <w:szCs w:val="16"/>
              </w:rPr>
              <w:fldChar w:fldCharType="separate"/>
            </w:r>
            <w:r w:rsidR="006C2C10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="006C2C10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="006C2C10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="006C2C10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="006C2C10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E91E40">
              <w:rPr>
                <w:rFonts w:ascii="Cambria" w:hAnsi="Cambria"/>
                <w:sz w:val="16"/>
                <w:szCs w:val="16"/>
              </w:rPr>
              <w:fldChar w:fldCharType="end"/>
            </w:r>
            <w:bookmarkEnd w:id="0"/>
          </w:p>
        </w:tc>
      </w:tr>
      <w:tr w:rsidR="00D468C3" w:rsidRPr="00E91E40" w14:paraId="59F10DE3" w14:textId="77777777" w:rsidTr="00863D9C">
        <w:trPr>
          <w:jc w:val="center"/>
        </w:trPr>
        <w:tc>
          <w:tcPr>
            <w:tcW w:w="1032" w:type="dxa"/>
            <w:vAlign w:val="center"/>
          </w:tcPr>
          <w:p w14:paraId="23414047" w14:textId="77777777" w:rsidR="00D468C3" w:rsidRPr="00E91E40" w:rsidRDefault="00D468C3" w:rsidP="00863D9C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E91E40">
              <w:rPr>
                <w:rFonts w:ascii="Cambria" w:hAnsi="Cambria"/>
                <w:sz w:val="16"/>
                <w:szCs w:val="16"/>
              </w:rPr>
              <w:t>DNI</w:t>
            </w:r>
          </w:p>
        </w:tc>
        <w:tc>
          <w:tcPr>
            <w:tcW w:w="1560" w:type="dxa"/>
            <w:vAlign w:val="center"/>
          </w:tcPr>
          <w:p w14:paraId="194BB0E6" w14:textId="00EA7A70" w:rsidR="00D468C3" w:rsidRPr="00E91E40" w:rsidRDefault="00D468C3" w:rsidP="00863D9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91E40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91E40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E91E40">
              <w:rPr>
                <w:rFonts w:ascii="Cambria" w:hAnsi="Cambria"/>
                <w:sz w:val="16"/>
                <w:szCs w:val="16"/>
              </w:rPr>
            </w:r>
            <w:r w:rsidRPr="00E91E40">
              <w:rPr>
                <w:rFonts w:ascii="Cambria" w:hAnsi="Cambria"/>
                <w:sz w:val="16"/>
                <w:szCs w:val="16"/>
              </w:rPr>
              <w:fldChar w:fldCharType="separate"/>
            </w:r>
            <w:r w:rsidR="006C2C10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="006C2C10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="006C2C10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="006C2C10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="006C2C10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E91E40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40" w:type="dxa"/>
            <w:vAlign w:val="center"/>
          </w:tcPr>
          <w:p w14:paraId="07CE1783" w14:textId="77777777" w:rsidR="00D468C3" w:rsidRPr="00E91E40" w:rsidRDefault="00D468C3" w:rsidP="00863D9C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E91E40">
              <w:rPr>
                <w:rFonts w:ascii="Cambria" w:hAnsi="Cambria"/>
                <w:sz w:val="16"/>
                <w:szCs w:val="16"/>
              </w:rPr>
              <w:t>DNI</w:t>
            </w:r>
          </w:p>
        </w:tc>
        <w:tc>
          <w:tcPr>
            <w:tcW w:w="1837" w:type="dxa"/>
            <w:vAlign w:val="center"/>
          </w:tcPr>
          <w:p w14:paraId="0868B9A9" w14:textId="2DFB62D7" w:rsidR="00D468C3" w:rsidRPr="00E91E40" w:rsidRDefault="00D468C3" w:rsidP="00863D9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91E40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91E40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E91E40">
              <w:rPr>
                <w:rFonts w:ascii="Cambria" w:hAnsi="Cambria"/>
                <w:sz w:val="16"/>
                <w:szCs w:val="16"/>
              </w:rPr>
            </w:r>
            <w:r w:rsidRPr="00E91E40">
              <w:rPr>
                <w:rFonts w:ascii="Cambria" w:hAnsi="Cambria"/>
                <w:sz w:val="16"/>
                <w:szCs w:val="16"/>
              </w:rPr>
              <w:fldChar w:fldCharType="separate"/>
            </w:r>
            <w:r w:rsidR="006C2C10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="006C2C10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="006C2C10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="006C2C10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="006C2C10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E91E40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34A73D4C" w14:textId="77777777" w:rsidR="00D468C3" w:rsidRPr="00E91E40" w:rsidRDefault="00D468C3" w:rsidP="00863D9C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E91E40">
              <w:rPr>
                <w:rFonts w:ascii="Cambria" w:hAnsi="Cambria"/>
                <w:sz w:val="16"/>
                <w:szCs w:val="16"/>
              </w:rPr>
              <w:t>DNI</w:t>
            </w:r>
          </w:p>
        </w:tc>
        <w:tc>
          <w:tcPr>
            <w:tcW w:w="1832" w:type="dxa"/>
            <w:vAlign w:val="center"/>
          </w:tcPr>
          <w:p w14:paraId="0EE7493B" w14:textId="77F055B1" w:rsidR="00D468C3" w:rsidRPr="00E91E40" w:rsidRDefault="00D468C3" w:rsidP="00863D9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91E40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Pr="00E91E40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E91E40">
              <w:rPr>
                <w:rFonts w:ascii="Cambria" w:hAnsi="Cambria"/>
                <w:sz w:val="16"/>
                <w:szCs w:val="16"/>
              </w:rPr>
            </w:r>
            <w:r w:rsidRPr="00E91E40">
              <w:rPr>
                <w:rFonts w:ascii="Cambria" w:hAnsi="Cambria"/>
                <w:sz w:val="16"/>
                <w:szCs w:val="16"/>
              </w:rPr>
              <w:fldChar w:fldCharType="separate"/>
            </w:r>
            <w:r w:rsidR="006C2C10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="006C2C10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="006C2C10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="006C2C10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="006C2C10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E91E40">
              <w:rPr>
                <w:rFonts w:ascii="Cambria" w:hAnsi="Cambria"/>
                <w:sz w:val="16"/>
                <w:szCs w:val="16"/>
              </w:rPr>
              <w:fldChar w:fldCharType="end"/>
            </w:r>
            <w:bookmarkEnd w:id="1"/>
          </w:p>
        </w:tc>
      </w:tr>
      <w:tr w:rsidR="00D468C3" w:rsidRPr="00E91E40" w14:paraId="420C9694" w14:textId="77777777" w:rsidTr="00863D9C">
        <w:trPr>
          <w:jc w:val="center"/>
        </w:trPr>
        <w:tc>
          <w:tcPr>
            <w:tcW w:w="2592" w:type="dxa"/>
            <w:gridSpan w:val="2"/>
          </w:tcPr>
          <w:p w14:paraId="0FAE92D0" w14:textId="77777777" w:rsidR="00D468C3" w:rsidRPr="00E91E40" w:rsidRDefault="00D468C3" w:rsidP="00863D9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742E4C5" w14:textId="77777777" w:rsidR="00D468C3" w:rsidRPr="00E91E40" w:rsidRDefault="00D468C3" w:rsidP="00863D9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C4F1DAE" w14:textId="77777777" w:rsidR="00D468C3" w:rsidRPr="00E91E40" w:rsidRDefault="00D468C3" w:rsidP="00863D9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23253F6" w14:textId="77777777" w:rsidR="00D468C3" w:rsidRPr="00E91E40" w:rsidRDefault="00D468C3" w:rsidP="00863D9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FCBBD3C" w14:textId="77777777" w:rsidR="00D468C3" w:rsidRPr="00E91E40" w:rsidRDefault="00D468C3" w:rsidP="00863D9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91E40">
              <w:rPr>
                <w:rFonts w:ascii="Cambria" w:hAnsi="Cambria"/>
                <w:sz w:val="16"/>
                <w:szCs w:val="16"/>
              </w:rPr>
              <w:t>Firma</w:t>
            </w:r>
          </w:p>
        </w:tc>
        <w:tc>
          <w:tcPr>
            <w:tcW w:w="2977" w:type="dxa"/>
            <w:gridSpan w:val="2"/>
          </w:tcPr>
          <w:p w14:paraId="4627A1D4" w14:textId="77777777" w:rsidR="00D468C3" w:rsidRPr="00E91E40" w:rsidRDefault="00D468C3" w:rsidP="00863D9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97825BE" w14:textId="77777777" w:rsidR="00D468C3" w:rsidRPr="00E91E40" w:rsidRDefault="00D468C3" w:rsidP="00863D9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14CE12A" w14:textId="77777777" w:rsidR="00D468C3" w:rsidRPr="00E91E40" w:rsidRDefault="00D468C3" w:rsidP="00863D9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D66B48A" w14:textId="77777777" w:rsidR="00D468C3" w:rsidRPr="00E91E40" w:rsidRDefault="00D468C3" w:rsidP="00863D9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828F962" w14:textId="77777777" w:rsidR="00D468C3" w:rsidRPr="00E91E40" w:rsidRDefault="00D468C3" w:rsidP="00863D9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91E40">
              <w:rPr>
                <w:rFonts w:ascii="Cambria" w:hAnsi="Cambria"/>
                <w:sz w:val="16"/>
                <w:szCs w:val="16"/>
              </w:rPr>
              <w:t>Firma</w:t>
            </w:r>
          </w:p>
        </w:tc>
        <w:tc>
          <w:tcPr>
            <w:tcW w:w="2835" w:type="dxa"/>
            <w:gridSpan w:val="2"/>
          </w:tcPr>
          <w:p w14:paraId="56F409FA" w14:textId="77777777" w:rsidR="00D468C3" w:rsidRPr="00E91E40" w:rsidRDefault="00D468C3" w:rsidP="00863D9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B2FB2E1" w14:textId="77777777" w:rsidR="00D468C3" w:rsidRPr="00E91E40" w:rsidRDefault="00D468C3" w:rsidP="00863D9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FEE53A2" w14:textId="77777777" w:rsidR="00D468C3" w:rsidRPr="00E91E40" w:rsidRDefault="00D468C3" w:rsidP="00863D9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50B24ED" w14:textId="77777777" w:rsidR="00D468C3" w:rsidRPr="00E91E40" w:rsidRDefault="00D468C3" w:rsidP="00863D9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7945EFA" w14:textId="77777777" w:rsidR="00D468C3" w:rsidRPr="00E91E40" w:rsidRDefault="00D468C3" w:rsidP="00863D9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91E40">
              <w:rPr>
                <w:rFonts w:ascii="Cambria" w:hAnsi="Cambria"/>
                <w:sz w:val="16"/>
                <w:szCs w:val="16"/>
              </w:rPr>
              <w:t>Firma</w:t>
            </w:r>
          </w:p>
        </w:tc>
      </w:tr>
    </w:tbl>
    <w:p w14:paraId="77F98BF8" w14:textId="77777777" w:rsidR="00D468C3" w:rsidRPr="00E91E40" w:rsidRDefault="00D468C3" w:rsidP="00D468C3">
      <w:pPr>
        <w:jc w:val="both"/>
        <w:rPr>
          <w:rFonts w:ascii="Cambria" w:hAnsi="Cambria"/>
          <w:sz w:val="22"/>
          <w:szCs w:val="22"/>
        </w:rPr>
      </w:pPr>
    </w:p>
    <w:p w14:paraId="198870BC" w14:textId="487D9ECE" w:rsidR="00D468C3" w:rsidRDefault="00D468C3" w:rsidP="00E91E40">
      <w:pPr>
        <w:jc w:val="right"/>
        <w:rPr>
          <w:rFonts w:ascii="Cambria" w:hAnsi="Cambria"/>
          <w:sz w:val="22"/>
          <w:szCs w:val="22"/>
        </w:rPr>
      </w:pPr>
      <w:r w:rsidRPr="00E91E40">
        <w:rPr>
          <w:rFonts w:ascii="Cambria" w:hAnsi="Cambria"/>
          <w:sz w:val="22"/>
          <w:szCs w:val="22"/>
        </w:rPr>
        <w:t xml:space="preserve">En Madrid, a </w:t>
      </w:r>
      <w:r w:rsidRPr="00E91E40">
        <w:rPr>
          <w:rFonts w:ascii="Cambria" w:hAnsi="Cambria"/>
          <w:sz w:val="22"/>
          <w:szCs w:val="22"/>
        </w:rPr>
        <w:fldChar w:fldCharType="begin"/>
      </w:r>
      <w:r w:rsidRPr="00E91E40">
        <w:rPr>
          <w:rFonts w:ascii="Cambria" w:hAnsi="Cambria"/>
          <w:sz w:val="22"/>
          <w:szCs w:val="22"/>
        </w:rPr>
        <w:instrText xml:space="preserve"> TIME \@ "dd' de 'MMMM' de 'yyyy" </w:instrText>
      </w:r>
      <w:r w:rsidRPr="00E91E40">
        <w:rPr>
          <w:rFonts w:ascii="Cambria" w:hAnsi="Cambria"/>
          <w:sz w:val="22"/>
          <w:szCs w:val="22"/>
        </w:rPr>
        <w:fldChar w:fldCharType="separate"/>
      </w:r>
      <w:r w:rsidR="001039D7">
        <w:rPr>
          <w:rFonts w:ascii="Cambria" w:hAnsi="Cambria"/>
          <w:noProof/>
          <w:sz w:val="22"/>
          <w:szCs w:val="22"/>
        </w:rPr>
        <w:t>02 de julio de 2020</w:t>
      </w:r>
      <w:r w:rsidRPr="00E91E40">
        <w:rPr>
          <w:rFonts w:ascii="Cambria" w:hAnsi="Cambria"/>
          <w:sz w:val="22"/>
          <w:szCs w:val="22"/>
        </w:rPr>
        <w:fldChar w:fldCharType="end"/>
      </w:r>
    </w:p>
    <w:p w14:paraId="1FD3C5B6" w14:textId="77777777" w:rsidR="0076197A" w:rsidRPr="00E91E40" w:rsidRDefault="0076197A" w:rsidP="006C2C10">
      <w:pPr>
        <w:rPr>
          <w:rFonts w:ascii="Cambria" w:hAnsi="Cambria"/>
          <w:sz w:val="22"/>
          <w:szCs w:val="22"/>
        </w:rPr>
      </w:pPr>
    </w:p>
    <w:p w14:paraId="71CAA8E1" w14:textId="4A18CF81" w:rsidR="00D468C3" w:rsidRPr="006C2C10" w:rsidRDefault="00D468C3" w:rsidP="007C37E8">
      <w:pPr>
        <w:jc w:val="center"/>
        <w:rPr>
          <w:rFonts w:ascii="Cambria" w:hAnsi="Cambria"/>
        </w:rPr>
      </w:pPr>
      <w:r w:rsidRPr="006C2C10">
        <w:rPr>
          <w:rFonts w:ascii="Cambria" w:hAnsi="Cambria"/>
          <w:color w:val="FF0000"/>
        </w:rPr>
        <w:t xml:space="preserve">ESTE DOCUMENTO NO SERÁ VÁLIDO SI NO ES FIRMADO Y SELLADO EN TODAS LAS PÁGINAS Y REMITIDO POR CORREO ELECTRÓNICO </w:t>
      </w:r>
      <w:r w:rsidRPr="006C2C10">
        <w:rPr>
          <w:rFonts w:ascii="Cambria" w:hAnsi="Cambria"/>
          <w:b/>
          <w:i/>
          <w:color w:val="FF0000"/>
          <w:sz w:val="24"/>
          <w:szCs w:val="24"/>
          <w:u w:val="single"/>
        </w:rPr>
        <w:t>ESCANEADO</w:t>
      </w:r>
      <w:r w:rsidRPr="006C2C10">
        <w:rPr>
          <w:rFonts w:ascii="Cambria" w:hAnsi="Cambria"/>
          <w:color w:val="FF0000"/>
        </w:rPr>
        <w:t xml:space="preserve"> A</w:t>
      </w:r>
      <w:r w:rsidRPr="006C2C10">
        <w:rPr>
          <w:rFonts w:ascii="Cambria" w:hAnsi="Cambria"/>
        </w:rPr>
        <w:t xml:space="preserve"> </w:t>
      </w:r>
      <w:hyperlink r:id="rId7" w:history="1">
        <w:r w:rsidR="00F00D47" w:rsidRPr="006C2C10">
          <w:rPr>
            <w:rStyle w:val="Hipervnculo"/>
            <w:rFonts w:ascii="Cambria" w:hAnsi="Cambria"/>
          </w:rPr>
          <w:t>inscripciones</w:t>
        </w:r>
        <w:r w:rsidRPr="006C2C10">
          <w:rPr>
            <w:rStyle w:val="Hipervnculo"/>
            <w:rFonts w:ascii="Cambria" w:hAnsi="Cambria"/>
          </w:rPr>
          <w:t>@badminton.es</w:t>
        </w:r>
      </w:hyperlink>
      <w:r w:rsidRPr="006C2C10">
        <w:rPr>
          <w:rFonts w:ascii="Cambria" w:hAnsi="Cambria"/>
        </w:rPr>
        <w:t xml:space="preserve"> </w:t>
      </w:r>
    </w:p>
    <w:p w14:paraId="0AFD9280" w14:textId="77777777" w:rsidR="00D37328" w:rsidRPr="00E91E40" w:rsidRDefault="00D37328" w:rsidP="00D468C3">
      <w:pPr>
        <w:rPr>
          <w:rFonts w:ascii="Cambria" w:hAnsi="Cambria"/>
        </w:rPr>
      </w:pPr>
    </w:p>
    <w:sectPr w:rsidR="00D37328" w:rsidRPr="00E91E40" w:rsidSect="006C2C10">
      <w:headerReference w:type="default" r:id="rId8"/>
      <w:footerReference w:type="default" r:id="rId9"/>
      <w:pgSz w:w="11906" w:h="16838" w:code="9"/>
      <w:pgMar w:top="2127" w:right="1133" w:bottom="1196" w:left="1701" w:header="35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A68C8" w14:textId="77777777" w:rsidR="00FA0EA1" w:rsidRDefault="00FA0EA1">
      <w:r>
        <w:separator/>
      </w:r>
    </w:p>
  </w:endnote>
  <w:endnote w:type="continuationSeparator" w:id="0">
    <w:p w14:paraId="38BDD023" w14:textId="77777777" w:rsidR="00FA0EA1" w:rsidRDefault="00FA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091B1" w14:textId="31651B56" w:rsidR="002728D8" w:rsidRPr="00ED647B" w:rsidRDefault="002728D8" w:rsidP="00E91E40">
    <w:pPr>
      <w:pStyle w:val="Piedepgina"/>
      <w:rPr>
        <w:rFonts w:ascii="Calibri" w:hAnsi="Calibri"/>
        <w:sz w:val="16"/>
        <w:szCs w:val="16"/>
      </w:rPr>
    </w:pPr>
    <w:r>
      <w:t xml:space="preserve">   </w:t>
    </w:r>
    <w:r w:rsidR="00E91E40">
      <w:tab/>
    </w:r>
    <w:r w:rsidR="00E91E40">
      <w:tab/>
    </w:r>
    <w:r w:rsidRPr="00ED647B">
      <w:rPr>
        <w:rFonts w:ascii="Calibri" w:hAnsi="Calibri"/>
        <w:sz w:val="16"/>
        <w:szCs w:val="16"/>
      </w:rPr>
      <w:t xml:space="preserve">Actualizado a </w:t>
    </w:r>
    <w:r w:rsidRPr="00ED647B">
      <w:rPr>
        <w:rFonts w:ascii="Calibri" w:hAnsi="Calibri"/>
        <w:sz w:val="16"/>
        <w:szCs w:val="16"/>
      </w:rPr>
      <w:fldChar w:fldCharType="begin"/>
    </w:r>
    <w:r w:rsidRPr="00ED647B">
      <w:rPr>
        <w:rFonts w:ascii="Calibri" w:hAnsi="Calibri"/>
        <w:sz w:val="16"/>
        <w:szCs w:val="16"/>
      </w:rPr>
      <w:instrText xml:space="preserve"> TIME \@ "dd/MM/yy" </w:instrText>
    </w:r>
    <w:r w:rsidRPr="00ED647B">
      <w:rPr>
        <w:rFonts w:ascii="Calibri" w:hAnsi="Calibri"/>
        <w:sz w:val="16"/>
        <w:szCs w:val="16"/>
      </w:rPr>
      <w:fldChar w:fldCharType="separate"/>
    </w:r>
    <w:r w:rsidR="001039D7">
      <w:rPr>
        <w:rFonts w:ascii="Calibri" w:hAnsi="Calibri"/>
        <w:noProof/>
        <w:sz w:val="16"/>
        <w:szCs w:val="16"/>
      </w:rPr>
      <w:t>02/07/20</w:t>
    </w:r>
    <w:r w:rsidRPr="00ED647B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B3931" w14:textId="77777777" w:rsidR="00FA0EA1" w:rsidRDefault="00FA0EA1">
      <w:r>
        <w:separator/>
      </w:r>
    </w:p>
  </w:footnote>
  <w:footnote w:type="continuationSeparator" w:id="0">
    <w:p w14:paraId="536EC29F" w14:textId="77777777" w:rsidR="00FA0EA1" w:rsidRDefault="00FA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C8519" w14:textId="77777777" w:rsidR="00A903D8" w:rsidRDefault="00A903D8" w:rsidP="00A903D8">
    <w:pPr>
      <w:pStyle w:val="Encabezado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E199A5" wp14:editId="39CFFC0D">
              <wp:simplePos x="0" y="0"/>
              <wp:positionH relativeFrom="column">
                <wp:posOffset>4198</wp:posOffset>
              </wp:positionH>
              <wp:positionV relativeFrom="paragraph">
                <wp:posOffset>798632</wp:posOffset>
              </wp:positionV>
              <wp:extent cx="5990146" cy="1461"/>
              <wp:effectExtent l="0" t="0" r="1714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0146" cy="1461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C3CF97" id="Conector recto 4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62.9pt" to="472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" strokecolor="black [3200]" strokeweight="1pt"/>
          </w:pict>
        </mc:Fallback>
      </mc:AlternateContent>
    </w:r>
    <w:r w:rsidRPr="00221FC8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B053F88" wp14:editId="1363492F">
          <wp:simplePos x="0" y="0"/>
          <wp:positionH relativeFrom="column">
            <wp:posOffset>4379595</wp:posOffset>
          </wp:positionH>
          <wp:positionV relativeFrom="paragraph">
            <wp:posOffset>90170</wp:posOffset>
          </wp:positionV>
          <wp:extent cx="1536700" cy="711200"/>
          <wp:effectExtent l="0" t="0" r="12700" b="0"/>
          <wp:wrapNone/>
          <wp:docPr id="3" name="Imagen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B1E99" w14:textId="77777777" w:rsidR="00A903D8" w:rsidRDefault="00A903D8" w:rsidP="00A903D8">
    <w:pPr>
      <w:pStyle w:val="Encabezado"/>
      <w:jc w:val="right"/>
    </w:pPr>
  </w:p>
  <w:p w14:paraId="41EC6498" w14:textId="79A8FCC4" w:rsidR="002728D8" w:rsidRDefault="002728D8" w:rsidP="00ED647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BAEDB4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7A23"/>
    <w:multiLevelType w:val="multilevel"/>
    <w:tmpl w:val="8DB6EE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D5400"/>
    <w:multiLevelType w:val="hybridMultilevel"/>
    <w:tmpl w:val="71462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1630F"/>
    <w:multiLevelType w:val="hybridMultilevel"/>
    <w:tmpl w:val="E3FE05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90BC2"/>
    <w:multiLevelType w:val="hybridMultilevel"/>
    <w:tmpl w:val="E3FE0550"/>
    <w:lvl w:ilvl="0" w:tplc="0C0A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9E305B8"/>
    <w:multiLevelType w:val="multilevel"/>
    <w:tmpl w:val="D7044A18"/>
    <w:lvl w:ilvl="0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62E38"/>
    <w:multiLevelType w:val="hybridMultilevel"/>
    <w:tmpl w:val="8DFEF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2055D"/>
    <w:multiLevelType w:val="hybridMultilevel"/>
    <w:tmpl w:val="D63A141E"/>
    <w:lvl w:ilvl="0" w:tplc="EDFEAB70">
      <w:start w:val="1"/>
      <w:numFmt w:val="decimal"/>
      <w:lvlText w:val="%1)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B353B"/>
    <w:multiLevelType w:val="multilevel"/>
    <w:tmpl w:val="CD4EB77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43441"/>
    <w:multiLevelType w:val="hybridMultilevel"/>
    <w:tmpl w:val="AAB429C0"/>
    <w:lvl w:ilvl="0" w:tplc="5798F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4BEE"/>
    <w:multiLevelType w:val="hybridMultilevel"/>
    <w:tmpl w:val="2B0CF87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E12FB"/>
    <w:multiLevelType w:val="hybridMultilevel"/>
    <w:tmpl w:val="D2FCA166"/>
    <w:lvl w:ilvl="0" w:tplc="5798F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A4F79"/>
    <w:multiLevelType w:val="hybridMultilevel"/>
    <w:tmpl w:val="52BA351C"/>
    <w:lvl w:ilvl="0" w:tplc="11007AB0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45647"/>
    <w:multiLevelType w:val="hybridMultilevel"/>
    <w:tmpl w:val="CF2AF70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C31D6"/>
    <w:multiLevelType w:val="hybridMultilevel"/>
    <w:tmpl w:val="24E6FFBE"/>
    <w:lvl w:ilvl="0" w:tplc="1BB2FEE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A1DD4"/>
    <w:multiLevelType w:val="hybridMultilevel"/>
    <w:tmpl w:val="156C3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C6E16"/>
    <w:multiLevelType w:val="hybridMultilevel"/>
    <w:tmpl w:val="0902F048"/>
    <w:lvl w:ilvl="0" w:tplc="134CA082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10C15"/>
    <w:multiLevelType w:val="hybridMultilevel"/>
    <w:tmpl w:val="F5E6038A"/>
    <w:lvl w:ilvl="0" w:tplc="1846A8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AFE03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864D9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2867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84CAC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142EC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6647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CF6F7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880B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7F1AAA"/>
    <w:multiLevelType w:val="hybridMultilevel"/>
    <w:tmpl w:val="2B0CEEFA"/>
    <w:lvl w:ilvl="0" w:tplc="5798F986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DB9658E"/>
    <w:multiLevelType w:val="hybridMultilevel"/>
    <w:tmpl w:val="9C80732C"/>
    <w:lvl w:ilvl="0" w:tplc="B86CB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8A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2AF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D85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0D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E0F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EE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F09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F57510"/>
    <w:multiLevelType w:val="hybridMultilevel"/>
    <w:tmpl w:val="737E3436"/>
    <w:lvl w:ilvl="0" w:tplc="5798F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84513"/>
    <w:multiLevelType w:val="hybridMultilevel"/>
    <w:tmpl w:val="734493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729E7"/>
    <w:multiLevelType w:val="hybridMultilevel"/>
    <w:tmpl w:val="F4002B66"/>
    <w:lvl w:ilvl="0" w:tplc="B638388E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3E36E2"/>
    <w:multiLevelType w:val="hybridMultilevel"/>
    <w:tmpl w:val="99D656EC"/>
    <w:lvl w:ilvl="0" w:tplc="5798F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7674BCC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32E74"/>
    <w:multiLevelType w:val="hybridMultilevel"/>
    <w:tmpl w:val="A47CA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D5943"/>
    <w:multiLevelType w:val="hybridMultilevel"/>
    <w:tmpl w:val="540A9E8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3D4517"/>
    <w:multiLevelType w:val="hybridMultilevel"/>
    <w:tmpl w:val="4072AF0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8644E"/>
    <w:multiLevelType w:val="hybridMultilevel"/>
    <w:tmpl w:val="E3FE05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D0227"/>
    <w:multiLevelType w:val="hybridMultilevel"/>
    <w:tmpl w:val="A7ECBD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90080"/>
    <w:multiLevelType w:val="hybridMultilevel"/>
    <w:tmpl w:val="C75C9ECE"/>
    <w:lvl w:ilvl="0" w:tplc="1BB2FEE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20F53"/>
    <w:multiLevelType w:val="hybridMultilevel"/>
    <w:tmpl w:val="8DB6EE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07044F"/>
    <w:multiLevelType w:val="hybridMultilevel"/>
    <w:tmpl w:val="CD4EB778"/>
    <w:lvl w:ilvl="0" w:tplc="134CA082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442A8"/>
    <w:multiLevelType w:val="hybridMultilevel"/>
    <w:tmpl w:val="D5D61478"/>
    <w:lvl w:ilvl="0" w:tplc="935CB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1F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3A4C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C6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0C1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36F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AB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67E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A2EF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A13DDB"/>
    <w:multiLevelType w:val="hybridMultilevel"/>
    <w:tmpl w:val="727698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1"/>
  </w:num>
  <w:num w:numId="4">
    <w:abstractNumId w:val="23"/>
  </w:num>
  <w:num w:numId="5">
    <w:abstractNumId w:val="10"/>
  </w:num>
  <w:num w:numId="6">
    <w:abstractNumId w:val="26"/>
  </w:num>
  <w:num w:numId="7">
    <w:abstractNumId w:val="5"/>
  </w:num>
  <w:num w:numId="8">
    <w:abstractNumId w:val="22"/>
  </w:num>
  <w:num w:numId="9">
    <w:abstractNumId w:val="20"/>
  </w:num>
  <w:num w:numId="10">
    <w:abstractNumId w:val="18"/>
  </w:num>
  <w:num w:numId="11">
    <w:abstractNumId w:val="9"/>
  </w:num>
  <w:num w:numId="12">
    <w:abstractNumId w:val="7"/>
  </w:num>
  <w:num w:numId="13">
    <w:abstractNumId w:val="19"/>
  </w:num>
  <w:num w:numId="14">
    <w:abstractNumId w:val="32"/>
  </w:num>
  <w:num w:numId="15">
    <w:abstractNumId w:val="11"/>
  </w:num>
  <w:num w:numId="16">
    <w:abstractNumId w:val="12"/>
  </w:num>
  <w:num w:numId="17">
    <w:abstractNumId w:val="33"/>
  </w:num>
  <w:num w:numId="18">
    <w:abstractNumId w:val="30"/>
  </w:num>
  <w:num w:numId="19">
    <w:abstractNumId w:val="1"/>
  </w:num>
  <w:num w:numId="20">
    <w:abstractNumId w:val="25"/>
  </w:num>
  <w:num w:numId="21">
    <w:abstractNumId w:val="13"/>
  </w:num>
  <w:num w:numId="22">
    <w:abstractNumId w:val="29"/>
  </w:num>
  <w:num w:numId="23">
    <w:abstractNumId w:val="14"/>
  </w:num>
  <w:num w:numId="24">
    <w:abstractNumId w:val="28"/>
  </w:num>
  <w:num w:numId="25">
    <w:abstractNumId w:val="6"/>
  </w:num>
  <w:num w:numId="26">
    <w:abstractNumId w:val="8"/>
  </w:num>
  <w:num w:numId="27">
    <w:abstractNumId w:val="16"/>
  </w:num>
  <w:num w:numId="28">
    <w:abstractNumId w:val="15"/>
  </w:num>
  <w:num w:numId="29">
    <w:abstractNumId w:val="2"/>
  </w:num>
  <w:num w:numId="30">
    <w:abstractNumId w:val="24"/>
  </w:num>
  <w:num w:numId="31">
    <w:abstractNumId w:val="3"/>
  </w:num>
  <w:num w:numId="32">
    <w:abstractNumId w:val="21"/>
  </w:num>
  <w:num w:numId="33">
    <w:abstractNumId w:val="2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sIAAvcI1kgWC1VSNw0nnFm+QJwfmjtAf825LN54Ni5L3l+rRrmBAnoUg+X3jEw+5uX4BizHy96kW5Ou7Vz23w==" w:salt="4GwwH95ByhyHSrO/7yazIg==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3D"/>
    <w:rsid w:val="0000088E"/>
    <w:rsid w:val="00001525"/>
    <w:rsid w:val="0000246A"/>
    <w:rsid w:val="00002BBB"/>
    <w:rsid w:val="000032BE"/>
    <w:rsid w:val="000067B0"/>
    <w:rsid w:val="00012446"/>
    <w:rsid w:val="000138BE"/>
    <w:rsid w:val="000222E1"/>
    <w:rsid w:val="00024201"/>
    <w:rsid w:val="00024657"/>
    <w:rsid w:val="00027A5B"/>
    <w:rsid w:val="00027C6E"/>
    <w:rsid w:val="00030D9E"/>
    <w:rsid w:val="00034CE7"/>
    <w:rsid w:val="000365F5"/>
    <w:rsid w:val="00040E98"/>
    <w:rsid w:val="00042F50"/>
    <w:rsid w:val="00052146"/>
    <w:rsid w:val="00057B25"/>
    <w:rsid w:val="00060C1D"/>
    <w:rsid w:val="00061D8A"/>
    <w:rsid w:val="00062290"/>
    <w:rsid w:val="00064FB6"/>
    <w:rsid w:val="0006569B"/>
    <w:rsid w:val="00071BA2"/>
    <w:rsid w:val="00076CF4"/>
    <w:rsid w:val="000808EB"/>
    <w:rsid w:val="00081F5F"/>
    <w:rsid w:val="00084F4C"/>
    <w:rsid w:val="00087055"/>
    <w:rsid w:val="00090197"/>
    <w:rsid w:val="0009108D"/>
    <w:rsid w:val="00092E33"/>
    <w:rsid w:val="00093ED3"/>
    <w:rsid w:val="000A46F2"/>
    <w:rsid w:val="000A4DA7"/>
    <w:rsid w:val="000A6021"/>
    <w:rsid w:val="000A6A49"/>
    <w:rsid w:val="000A6BC4"/>
    <w:rsid w:val="000A6C1A"/>
    <w:rsid w:val="000A7C71"/>
    <w:rsid w:val="000B052C"/>
    <w:rsid w:val="000B120B"/>
    <w:rsid w:val="000B52A5"/>
    <w:rsid w:val="000B5C5C"/>
    <w:rsid w:val="000B680A"/>
    <w:rsid w:val="000C6304"/>
    <w:rsid w:val="000C7E50"/>
    <w:rsid w:val="000D399A"/>
    <w:rsid w:val="000E0ADE"/>
    <w:rsid w:val="000F19E5"/>
    <w:rsid w:val="001039D7"/>
    <w:rsid w:val="00104A9E"/>
    <w:rsid w:val="00112308"/>
    <w:rsid w:val="001129A1"/>
    <w:rsid w:val="00113FA0"/>
    <w:rsid w:val="00114845"/>
    <w:rsid w:val="00120191"/>
    <w:rsid w:val="00122AAC"/>
    <w:rsid w:val="00123125"/>
    <w:rsid w:val="00125679"/>
    <w:rsid w:val="001278E1"/>
    <w:rsid w:val="00133D4C"/>
    <w:rsid w:val="00137574"/>
    <w:rsid w:val="001376BE"/>
    <w:rsid w:val="00140743"/>
    <w:rsid w:val="00141555"/>
    <w:rsid w:val="00141602"/>
    <w:rsid w:val="00141668"/>
    <w:rsid w:val="0014284A"/>
    <w:rsid w:val="001504F3"/>
    <w:rsid w:val="001540FA"/>
    <w:rsid w:val="00154299"/>
    <w:rsid w:val="00154FFE"/>
    <w:rsid w:val="00156895"/>
    <w:rsid w:val="0015706A"/>
    <w:rsid w:val="00160BD2"/>
    <w:rsid w:val="00160DC3"/>
    <w:rsid w:val="0016225F"/>
    <w:rsid w:val="00162C8C"/>
    <w:rsid w:val="00163B0D"/>
    <w:rsid w:val="001662B2"/>
    <w:rsid w:val="00166D8F"/>
    <w:rsid w:val="0017104C"/>
    <w:rsid w:val="001732B7"/>
    <w:rsid w:val="00173E9A"/>
    <w:rsid w:val="0017560D"/>
    <w:rsid w:val="00180347"/>
    <w:rsid w:val="00181229"/>
    <w:rsid w:val="00181D01"/>
    <w:rsid w:val="001826EC"/>
    <w:rsid w:val="001846D0"/>
    <w:rsid w:val="00184781"/>
    <w:rsid w:val="001907AB"/>
    <w:rsid w:val="00197E55"/>
    <w:rsid w:val="001A08ED"/>
    <w:rsid w:val="001A0F88"/>
    <w:rsid w:val="001A255A"/>
    <w:rsid w:val="001A755A"/>
    <w:rsid w:val="001B066D"/>
    <w:rsid w:val="001B4170"/>
    <w:rsid w:val="001B7283"/>
    <w:rsid w:val="001C0B0E"/>
    <w:rsid w:val="001C1570"/>
    <w:rsid w:val="001C211A"/>
    <w:rsid w:val="001C6B90"/>
    <w:rsid w:val="001D024E"/>
    <w:rsid w:val="001D0466"/>
    <w:rsid w:val="001D5212"/>
    <w:rsid w:val="001D6FDC"/>
    <w:rsid w:val="001E0162"/>
    <w:rsid w:val="001E250E"/>
    <w:rsid w:val="001F0C31"/>
    <w:rsid w:val="001F14AF"/>
    <w:rsid w:val="001F2F73"/>
    <w:rsid w:val="001F45F1"/>
    <w:rsid w:val="001F48C4"/>
    <w:rsid w:val="001F5359"/>
    <w:rsid w:val="001F6D3A"/>
    <w:rsid w:val="0020267D"/>
    <w:rsid w:val="002140A8"/>
    <w:rsid w:val="00214424"/>
    <w:rsid w:val="00222846"/>
    <w:rsid w:val="002278DE"/>
    <w:rsid w:val="00227EF7"/>
    <w:rsid w:val="00230FF0"/>
    <w:rsid w:val="0023113B"/>
    <w:rsid w:val="002332A8"/>
    <w:rsid w:val="002337AF"/>
    <w:rsid w:val="0023449D"/>
    <w:rsid w:val="00235F1D"/>
    <w:rsid w:val="00236455"/>
    <w:rsid w:val="002364D6"/>
    <w:rsid w:val="00241529"/>
    <w:rsid w:val="00241DD3"/>
    <w:rsid w:val="00241F2C"/>
    <w:rsid w:val="00244408"/>
    <w:rsid w:val="00252FDC"/>
    <w:rsid w:val="00254C63"/>
    <w:rsid w:val="00266887"/>
    <w:rsid w:val="00270F5C"/>
    <w:rsid w:val="002728D8"/>
    <w:rsid w:val="0027430C"/>
    <w:rsid w:val="00274DF0"/>
    <w:rsid w:val="00275435"/>
    <w:rsid w:val="00277596"/>
    <w:rsid w:val="00277B1D"/>
    <w:rsid w:val="002816AC"/>
    <w:rsid w:val="00284C9D"/>
    <w:rsid w:val="00292690"/>
    <w:rsid w:val="002932D7"/>
    <w:rsid w:val="002963E9"/>
    <w:rsid w:val="002A26C4"/>
    <w:rsid w:val="002A2BFF"/>
    <w:rsid w:val="002A3C3C"/>
    <w:rsid w:val="002A4B85"/>
    <w:rsid w:val="002A6153"/>
    <w:rsid w:val="002A74E4"/>
    <w:rsid w:val="002B1366"/>
    <w:rsid w:val="002B1D9B"/>
    <w:rsid w:val="002B28DA"/>
    <w:rsid w:val="002B333B"/>
    <w:rsid w:val="002B3B22"/>
    <w:rsid w:val="002B4E76"/>
    <w:rsid w:val="002B7345"/>
    <w:rsid w:val="002B7686"/>
    <w:rsid w:val="002B7DF2"/>
    <w:rsid w:val="002C0A6D"/>
    <w:rsid w:val="002C1AAE"/>
    <w:rsid w:val="002C3AED"/>
    <w:rsid w:val="002C4A51"/>
    <w:rsid w:val="002C7CAB"/>
    <w:rsid w:val="002D0C3E"/>
    <w:rsid w:val="002D2238"/>
    <w:rsid w:val="002D41C6"/>
    <w:rsid w:val="002D45D6"/>
    <w:rsid w:val="002D5825"/>
    <w:rsid w:val="002D79BF"/>
    <w:rsid w:val="002E1965"/>
    <w:rsid w:val="002E5700"/>
    <w:rsid w:val="002E776C"/>
    <w:rsid w:val="002F1811"/>
    <w:rsid w:val="002F213E"/>
    <w:rsid w:val="002F3C02"/>
    <w:rsid w:val="002F4699"/>
    <w:rsid w:val="002F663E"/>
    <w:rsid w:val="002F6D17"/>
    <w:rsid w:val="00303014"/>
    <w:rsid w:val="0030402B"/>
    <w:rsid w:val="00307D76"/>
    <w:rsid w:val="003122DB"/>
    <w:rsid w:val="00315A13"/>
    <w:rsid w:val="00320C29"/>
    <w:rsid w:val="00323710"/>
    <w:rsid w:val="00323A61"/>
    <w:rsid w:val="00323C81"/>
    <w:rsid w:val="003247D8"/>
    <w:rsid w:val="003319B7"/>
    <w:rsid w:val="00332FBB"/>
    <w:rsid w:val="00341028"/>
    <w:rsid w:val="00342113"/>
    <w:rsid w:val="003437BF"/>
    <w:rsid w:val="00343DD7"/>
    <w:rsid w:val="0034423F"/>
    <w:rsid w:val="00353489"/>
    <w:rsid w:val="00356453"/>
    <w:rsid w:val="00357009"/>
    <w:rsid w:val="00357C41"/>
    <w:rsid w:val="00360FCC"/>
    <w:rsid w:val="00363534"/>
    <w:rsid w:val="003763A1"/>
    <w:rsid w:val="00385BF3"/>
    <w:rsid w:val="0038782F"/>
    <w:rsid w:val="003931AF"/>
    <w:rsid w:val="00393EE7"/>
    <w:rsid w:val="003961FA"/>
    <w:rsid w:val="00397208"/>
    <w:rsid w:val="003A14EC"/>
    <w:rsid w:val="003A1F65"/>
    <w:rsid w:val="003A6035"/>
    <w:rsid w:val="003B68CF"/>
    <w:rsid w:val="003C670F"/>
    <w:rsid w:val="003D276B"/>
    <w:rsid w:val="003D2A1E"/>
    <w:rsid w:val="003D3135"/>
    <w:rsid w:val="003D4774"/>
    <w:rsid w:val="003D5952"/>
    <w:rsid w:val="003E1A44"/>
    <w:rsid w:val="003E3E31"/>
    <w:rsid w:val="003E41EB"/>
    <w:rsid w:val="003E7628"/>
    <w:rsid w:val="003E7CEE"/>
    <w:rsid w:val="003F010A"/>
    <w:rsid w:val="003F0AE7"/>
    <w:rsid w:val="003F1E51"/>
    <w:rsid w:val="003F74CA"/>
    <w:rsid w:val="0040152D"/>
    <w:rsid w:val="00403931"/>
    <w:rsid w:val="00404A8B"/>
    <w:rsid w:val="00405C2B"/>
    <w:rsid w:val="004106D8"/>
    <w:rsid w:val="00412E2B"/>
    <w:rsid w:val="0041390F"/>
    <w:rsid w:val="00420B1C"/>
    <w:rsid w:val="00421894"/>
    <w:rsid w:val="004219F4"/>
    <w:rsid w:val="004228AA"/>
    <w:rsid w:val="00423744"/>
    <w:rsid w:val="004260F3"/>
    <w:rsid w:val="004319A8"/>
    <w:rsid w:val="00431E52"/>
    <w:rsid w:val="00436E25"/>
    <w:rsid w:val="0043709E"/>
    <w:rsid w:val="00447C58"/>
    <w:rsid w:val="00452826"/>
    <w:rsid w:val="00455B90"/>
    <w:rsid w:val="00456CF0"/>
    <w:rsid w:val="004574E1"/>
    <w:rsid w:val="004613BC"/>
    <w:rsid w:val="00470965"/>
    <w:rsid w:val="0047188D"/>
    <w:rsid w:val="00471B19"/>
    <w:rsid w:val="00473DEF"/>
    <w:rsid w:val="004824DD"/>
    <w:rsid w:val="004858E5"/>
    <w:rsid w:val="00486263"/>
    <w:rsid w:val="004923AA"/>
    <w:rsid w:val="00493AC5"/>
    <w:rsid w:val="00496EBC"/>
    <w:rsid w:val="004A2122"/>
    <w:rsid w:val="004A67F2"/>
    <w:rsid w:val="004A6B6A"/>
    <w:rsid w:val="004A6C1D"/>
    <w:rsid w:val="004A7703"/>
    <w:rsid w:val="004B047F"/>
    <w:rsid w:val="004B0ADB"/>
    <w:rsid w:val="004B0C48"/>
    <w:rsid w:val="004B2165"/>
    <w:rsid w:val="004B37EB"/>
    <w:rsid w:val="004B3E47"/>
    <w:rsid w:val="004B4836"/>
    <w:rsid w:val="004B71FA"/>
    <w:rsid w:val="004C03A4"/>
    <w:rsid w:val="004C5274"/>
    <w:rsid w:val="004C796D"/>
    <w:rsid w:val="004C7BEE"/>
    <w:rsid w:val="004D072B"/>
    <w:rsid w:val="004D1ABC"/>
    <w:rsid w:val="004D1CB1"/>
    <w:rsid w:val="004D3286"/>
    <w:rsid w:val="004E0AC4"/>
    <w:rsid w:val="004E1176"/>
    <w:rsid w:val="004E1C45"/>
    <w:rsid w:val="004E5312"/>
    <w:rsid w:val="004F1E0A"/>
    <w:rsid w:val="004F26C0"/>
    <w:rsid w:val="004F50B6"/>
    <w:rsid w:val="004F530C"/>
    <w:rsid w:val="004F786F"/>
    <w:rsid w:val="005027B9"/>
    <w:rsid w:val="005032A5"/>
    <w:rsid w:val="00503BBA"/>
    <w:rsid w:val="00511560"/>
    <w:rsid w:val="005127B7"/>
    <w:rsid w:val="00526DF3"/>
    <w:rsid w:val="00530620"/>
    <w:rsid w:val="00540D2C"/>
    <w:rsid w:val="005421D8"/>
    <w:rsid w:val="00542BED"/>
    <w:rsid w:val="00542E79"/>
    <w:rsid w:val="0054387D"/>
    <w:rsid w:val="00552F1C"/>
    <w:rsid w:val="0055396B"/>
    <w:rsid w:val="00555D95"/>
    <w:rsid w:val="00556936"/>
    <w:rsid w:val="00557078"/>
    <w:rsid w:val="0055739D"/>
    <w:rsid w:val="00563314"/>
    <w:rsid w:val="005638F9"/>
    <w:rsid w:val="00563973"/>
    <w:rsid w:val="00566EA4"/>
    <w:rsid w:val="005705DE"/>
    <w:rsid w:val="00573107"/>
    <w:rsid w:val="00573E6F"/>
    <w:rsid w:val="00573FB2"/>
    <w:rsid w:val="00574103"/>
    <w:rsid w:val="00580AE1"/>
    <w:rsid w:val="00581285"/>
    <w:rsid w:val="00582B88"/>
    <w:rsid w:val="00585AEB"/>
    <w:rsid w:val="00586B78"/>
    <w:rsid w:val="005908B3"/>
    <w:rsid w:val="00592548"/>
    <w:rsid w:val="005926E1"/>
    <w:rsid w:val="00592916"/>
    <w:rsid w:val="00592DBA"/>
    <w:rsid w:val="0059376B"/>
    <w:rsid w:val="0059640F"/>
    <w:rsid w:val="005A1C86"/>
    <w:rsid w:val="005A1E64"/>
    <w:rsid w:val="005A34A0"/>
    <w:rsid w:val="005A483B"/>
    <w:rsid w:val="005A49EE"/>
    <w:rsid w:val="005A4E1B"/>
    <w:rsid w:val="005A5080"/>
    <w:rsid w:val="005A6D5B"/>
    <w:rsid w:val="005B0754"/>
    <w:rsid w:val="005B31F6"/>
    <w:rsid w:val="005C067A"/>
    <w:rsid w:val="005C388B"/>
    <w:rsid w:val="005C44FC"/>
    <w:rsid w:val="005C7108"/>
    <w:rsid w:val="005D4A2C"/>
    <w:rsid w:val="005D7D95"/>
    <w:rsid w:val="005E4445"/>
    <w:rsid w:val="005E64B7"/>
    <w:rsid w:val="005F0EE2"/>
    <w:rsid w:val="006028BA"/>
    <w:rsid w:val="00603E3A"/>
    <w:rsid w:val="00606416"/>
    <w:rsid w:val="00606D45"/>
    <w:rsid w:val="0060747D"/>
    <w:rsid w:val="00610FA7"/>
    <w:rsid w:val="00611B4A"/>
    <w:rsid w:val="006134D6"/>
    <w:rsid w:val="006141C2"/>
    <w:rsid w:val="006154C3"/>
    <w:rsid w:val="00617617"/>
    <w:rsid w:val="00624B37"/>
    <w:rsid w:val="00624F1A"/>
    <w:rsid w:val="00637EF2"/>
    <w:rsid w:val="0064072C"/>
    <w:rsid w:val="0064265C"/>
    <w:rsid w:val="00645396"/>
    <w:rsid w:val="0065637B"/>
    <w:rsid w:val="00664E61"/>
    <w:rsid w:val="00665339"/>
    <w:rsid w:val="0066726A"/>
    <w:rsid w:val="00667393"/>
    <w:rsid w:val="00672B13"/>
    <w:rsid w:val="00674651"/>
    <w:rsid w:val="00676C3F"/>
    <w:rsid w:val="00677C77"/>
    <w:rsid w:val="0068283D"/>
    <w:rsid w:val="00684979"/>
    <w:rsid w:val="006856B0"/>
    <w:rsid w:val="006859D4"/>
    <w:rsid w:val="006861B3"/>
    <w:rsid w:val="00690B2C"/>
    <w:rsid w:val="00690BDF"/>
    <w:rsid w:val="00690F12"/>
    <w:rsid w:val="00692F7F"/>
    <w:rsid w:val="006934E8"/>
    <w:rsid w:val="006938E7"/>
    <w:rsid w:val="00695449"/>
    <w:rsid w:val="00695946"/>
    <w:rsid w:val="006A1D97"/>
    <w:rsid w:val="006A2580"/>
    <w:rsid w:val="006A5C49"/>
    <w:rsid w:val="006A741C"/>
    <w:rsid w:val="006A7FAA"/>
    <w:rsid w:val="006B046C"/>
    <w:rsid w:val="006B58D3"/>
    <w:rsid w:val="006C2C10"/>
    <w:rsid w:val="006C77AA"/>
    <w:rsid w:val="006D5FFB"/>
    <w:rsid w:val="006E0D85"/>
    <w:rsid w:val="006E0E64"/>
    <w:rsid w:val="006E2A8B"/>
    <w:rsid w:val="006E66FE"/>
    <w:rsid w:val="006E78DA"/>
    <w:rsid w:val="006F02AF"/>
    <w:rsid w:val="006F3256"/>
    <w:rsid w:val="006F5642"/>
    <w:rsid w:val="007042F7"/>
    <w:rsid w:val="00704796"/>
    <w:rsid w:val="00704AB9"/>
    <w:rsid w:val="00707A0D"/>
    <w:rsid w:val="00716ECE"/>
    <w:rsid w:val="0072063D"/>
    <w:rsid w:val="00721A77"/>
    <w:rsid w:val="00722CFF"/>
    <w:rsid w:val="00723F37"/>
    <w:rsid w:val="00724486"/>
    <w:rsid w:val="00732FDA"/>
    <w:rsid w:val="0074639C"/>
    <w:rsid w:val="00747548"/>
    <w:rsid w:val="007522A1"/>
    <w:rsid w:val="00754AF5"/>
    <w:rsid w:val="00760656"/>
    <w:rsid w:val="0076197A"/>
    <w:rsid w:val="00763814"/>
    <w:rsid w:val="00764743"/>
    <w:rsid w:val="00765269"/>
    <w:rsid w:val="00767924"/>
    <w:rsid w:val="0077013A"/>
    <w:rsid w:val="00776689"/>
    <w:rsid w:val="00780236"/>
    <w:rsid w:val="00780AD4"/>
    <w:rsid w:val="007829A1"/>
    <w:rsid w:val="00782F46"/>
    <w:rsid w:val="007912DE"/>
    <w:rsid w:val="00792B2C"/>
    <w:rsid w:val="007A249C"/>
    <w:rsid w:val="007A4156"/>
    <w:rsid w:val="007A54FB"/>
    <w:rsid w:val="007A76E2"/>
    <w:rsid w:val="007B10ED"/>
    <w:rsid w:val="007B168F"/>
    <w:rsid w:val="007B4AE5"/>
    <w:rsid w:val="007B4E1B"/>
    <w:rsid w:val="007B540B"/>
    <w:rsid w:val="007C10C0"/>
    <w:rsid w:val="007C1219"/>
    <w:rsid w:val="007C20FD"/>
    <w:rsid w:val="007C2F13"/>
    <w:rsid w:val="007C37E8"/>
    <w:rsid w:val="007D0B28"/>
    <w:rsid w:val="007D10C8"/>
    <w:rsid w:val="007E0F92"/>
    <w:rsid w:val="007E2510"/>
    <w:rsid w:val="007E2C12"/>
    <w:rsid w:val="007E379C"/>
    <w:rsid w:val="007E4AF5"/>
    <w:rsid w:val="007E6B76"/>
    <w:rsid w:val="007F28F7"/>
    <w:rsid w:val="007F4220"/>
    <w:rsid w:val="007F4373"/>
    <w:rsid w:val="007F7370"/>
    <w:rsid w:val="007F78BA"/>
    <w:rsid w:val="00800518"/>
    <w:rsid w:val="0080433A"/>
    <w:rsid w:val="00805346"/>
    <w:rsid w:val="00806721"/>
    <w:rsid w:val="00807C49"/>
    <w:rsid w:val="00810987"/>
    <w:rsid w:val="008120CC"/>
    <w:rsid w:val="008135B2"/>
    <w:rsid w:val="00816700"/>
    <w:rsid w:val="008276A5"/>
    <w:rsid w:val="00834E09"/>
    <w:rsid w:val="00837204"/>
    <w:rsid w:val="00837DC1"/>
    <w:rsid w:val="008407B1"/>
    <w:rsid w:val="00841367"/>
    <w:rsid w:val="00841E95"/>
    <w:rsid w:val="00846ED0"/>
    <w:rsid w:val="008536FE"/>
    <w:rsid w:val="0085469F"/>
    <w:rsid w:val="008551D5"/>
    <w:rsid w:val="00866F6B"/>
    <w:rsid w:val="00867AD1"/>
    <w:rsid w:val="0087496F"/>
    <w:rsid w:val="008803E3"/>
    <w:rsid w:val="00880AED"/>
    <w:rsid w:val="00881985"/>
    <w:rsid w:val="00882977"/>
    <w:rsid w:val="0088432E"/>
    <w:rsid w:val="00884ABD"/>
    <w:rsid w:val="00885AD3"/>
    <w:rsid w:val="0088642D"/>
    <w:rsid w:val="00886B16"/>
    <w:rsid w:val="008870E3"/>
    <w:rsid w:val="00892C52"/>
    <w:rsid w:val="00894EF8"/>
    <w:rsid w:val="00896836"/>
    <w:rsid w:val="00897E39"/>
    <w:rsid w:val="008A562E"/>
    <w:rsid w:val="008A6244"/>
    <w:rsid w:val="008B3151"/>
    <w:rsid w:val="008B5D0C"/>
    <w:rsid w:val="008C0A12"/>
    <w:rsid w:val="008C2EDB"/>
    <w:rsid w:val="008C67BB"/>
    <w:rsid w:val="008C71BD"/>
    <w:rsid w:val="008D01DB"/>
    <w:rsid w:val="008D1E33"/>
    <w:rsid w:val="008D40DE"/>
    <w:rsid w:val="008D5B1B"/>
    <w:rsid w:val="008D7DBE"/>
    <w:rsid w:val="008E5E2C"/>
    <w:rsid w:val="008F2304"/>
    <w:rsid w:val="008F2B93"/>
    <w:rsid w:val="008F2CFC"/>
    <w:rsid w:val="008F64A0"/>
    <w:rsid w:val="008F6594"/>
    <w:rsid w:val="00903025"/>
    <w:rsid w:val="00904A34"/>
    <w:rsid w:val="00904E85"/>
    <w:rsid w:val="009135CC"/>
    <w:rsid w:val="009145EE"/>
    <w:rsid w:val="00914FE0"/>
    <w:rsid w:val="009168CC"/>
    <w:rsid w:val="009170BE"/>
    <w:rsid w:val="009171C6"/>
    <w:rsid w:val="00917526"/>
    <w:rsid w:val="00922C30"/>
    <w:rsid w:val="00923162"/>
    <w:rsid w:val="009253CC"/>
    <w:rsid w:val="00925ACA"/>
    <w:rsid w:val="00930C82"/>
    <w:rsid w:val="00931B9D"/>
    <w:rsid w:val="00933730"/>
    <w:rsid w:val="00940283"/>
    <w:rsid w:val="00944A3A"/>
    <w:rsid w:val="0095157D"/>
    <w:rsid w:val="00951AD3"/>
    <w:rsid w:val="009528B5"/>
    <w:rsid w:val="00954817"/>
    <w:rsid w:val="00955A04"/>
    <w:rsid w:val="00957DF6"/>
    <w:rsid w:val="0096011F"/>
    <w:rsid w:val="0096379A"/>
    <w:rsid w:val="00966EE6"/>
    <w:rsid w:val="00967940"/>
    <w:rsid w:val="00967EE3"/>
    <w:rsid w:val="00971501"/>
    <w:rsid w:val="00972F1B"/>
    <w:rsid w:val="009740DB"/>
    <w:rsid w:val="0097456B"/>
    <w:rsid w:val="0098087E"/>
    <w:rsid w:val="00981A7A"/>
    <w:rsid w:val="00981D6A"/>
    <w:rsid w:val="00983721"/>
    <w:rsid w:val="009841A2"/>
    <w:rsid w:val="0098517F"/>
    <w:rsid w:val="0098637F"/>
    <w:rsid w:val="0099106D"/>
    <w:rsid w:val="009A39EF"/>
    <w:rsid w:val="009B156C"/>
    <w:rsid w:val="009B5CAE"/>
    <w:rsid w:val="009C2C3C"/>
    <w:rsid w:val="009C5A70"/>
    <w:rsid w:val="009C7C4C"/>
    <w:rsid w:val="009D2DAF"/>
    <w:rsid w:val="009D37F8"/>
    <w:rsid w:val="009D60AB"/>
    <w:rsid w:val="009E2E3A"/>
    <w:rsid w:val="009E331E"/>
    <w:rsid w:val="009F0612"/>
    <w:rsid w:val="009F4FF2"/>
    <w:rsid w:val="009F5A44"/>
    <w:rsid w:val="00A004EA"/>
    <w:rsid w:val="00A005A1"/>
    <w:rsid w:val="00A03E6B"/>
    <w:rsid w:val="00A0564A"/>
    <w:rsid w:val="00A05D75"/>
    <w:rsid w:val="00A1049C"/>
    <w:rsid w:val="00A10D95"/>
    <w:rsid w:val="00A11D44"/>
    <w:rsid w:val="00A215B2"/>
    <w:rsid w:val="00A237E1"/>
    <w:rsid w:val="00A2645A"/>
    <w:rsid w:val="00A26CE4"/>
    <w:rsid w:val="00A270F0"/>
    <w:rsid w:val="00A301C9"/>
    <w:rsid w:val="00A33BA9"/>
    <w:rsid w:val="00A41BE6"/>
    <w:rsid w:val="00A42991"/>
    <w:rsid w:val="00A50FBC"/>
    <w:rsid w:val="00A53278"/>
    <w:rsid w:val="00A60042"/>
    <w:rsid w:val="00A62DF4"/>
    <w:rsid w:val="00A656C5"/>
    <w:rsid w:val="00A663FF"/>
    <w:rsid w:val="00A72F17"/>
    <w:rsid w:val="00A745E4"/>
    <w:rsid w:val="00A74C93"/>
    <w:rsid w:val="00A75115"/>
    <w:rsid w:val="00A768F5"/>
    <w:rsid w:val="00A77618"/>
    <w:rsid w:val="00A80152"/>
    <w:rsid w:val="00A80E73"/>
    <w:rsid w:val="00A813B3"/>
    <w:rsid w:val="00A82D17"/>
    <w:rsid w:val="00A86BCA"/>
    <w:rsid w:val="00A8757B"/>
    <w:rsid w:val="00A903D8"/>
    <w:rsid w:val="00A92C4C"/>
    <w:rsid w:val="00AA020B"/>
    <w:rsid w:val="00AA17E0"/>
    <w:rsid w:val="00AA1B16"/>
    <w:rsid w:val="00AA65AF"/>
    <w:rsid w:val="00AA6F4E"/>
    <w:rsid w:val="00AB0496"/>
    <w:rsid w:val="00AB06C5"/>
    <w:rsid w:val="00AB3060"/>
    <w:rsid w:val="00AB3C02"/>
    <w:rsid w:val="00AB598D"/>
    <w:rsid w:val="00AC03F7"/>
    <w:rsid w:val="00AC12B8"/>
    <w:rsid w:val="00AC1B2A"/>
    <w:rsid w:val="00AC6359"/>
    <w:rsid w:val="00AC6857"/>
    <w:rsid w:val="00AC70AB"/>
    <w:rsid w:val="00AD0C50"/>
    <w:rsid w:val="00AD1A07"/>
    <w:rsid w:val="00AD4454"/>
    <w:rsid w:val="00AD49FE"/>
    <w:rsid w:val="00AE1193"/>
    <w:rsid w:val="00AE4893"/>
    <w:rsid w:val="00AE4E6B"/>
    <w:rsid w:val="00AE54AE"/>
    <w:rsid w:val="00AE5661"/>
    <w:rsid w:val="00AE6DCE"/>
    <w:rsid w:val="00AF030A"/>
    <w:rsid w:val="00AF0884"/>
    <w:rsid w:val="00AF0E9F"/>
    <w:rsid w:val="00AF10A2"/>
    <w:rsid w:val="00AF2424"/>
    <w:rsid w:val="00AF3BD7"/>
    <w:rsid w:val="00B0120A"/>
    <w:rsid w:val="00B03D01"/>
    <w:rsid w:val="00B04C67"/>
    <w:rsid w:val="00B1030B"/>
    <w:rsid w:val="00B11C5C"/>
    <w:rsid w:val="00B11E77"/>
    <w:rsid w:val="00B133B2"/>
    <w:rsid w:val="00B137D1"/>
    <w:rsid w:val="00B1489B"/>
    <w:rsid w:val="00B163F5"/>
    <w:rsid w:val="00B177B4"/>
    <w:rsid w:val="00B21B55"/>
    <w:rsid w:val="00B223B0"/>
    <w:rsid w:val="00B22A05"/>
    <w:rsid w:val="00B24BC1"/>
    <w:rsid w:val="00B26E07"/>
    <w:rsid w:val="00B2782F"/>
    <w:rsid w:val="00B30F1A"/>
    <w:rsid w:val="00B31843"/>
    <w:rsid w:val="00B36BBA"/>
    <w:rsid w:val="00B41710"/>
    <w:rsid w:val="00B41EAA"/>
    <w:rsid w:val="00B43516"/>
    <w:rsid w:val="00B45AD8"/>
    <w:rsid w:val="00B45B33"/>
    <w:rsid w:val="00B46084"/>
    <w:rsid w:val="00B4666F"/>
    <w:rsid w:val="00B47E8B"/>
    <w:rsid w:val="00B548A5"/>
    <w:rsid w:val="00B61632"/>
    <w:rsid w:val="00B64744"/>
    <w:rsid w:val="00B6646F"/>
    <w:rsid w:val="00B67EF9"/>
    <w:rsid w:val="00B70266"/>
    <w:rsid w:val="00B720A0"/>
    <w:rsid w:val="00B73E2B"/>
    <w:rsid w:val="00B768E7"/>
    <w:rsid w:val="00B820BE"/>
    <w:rsid w:val="00B82256"/>
    <w:rsid w:val="00B92C51"/>
    <w:rsid w:val="00B92E83"/>
    <w:rsid w:val="00BA0407"/>
    <w:rsid w:val="00BA2354"/>
    <w:rsid w:val="00BA23C3"/>
    <w:rsid w:val="00BA24DA"/>
    <w:rsid w:val="00BA2EF8"/>
    <w:rsid w:val="00BA7836"/>
    <w:rsid w:val="00BB4185"/>
    <w:rsid w:val="00BB459F"/>
    <w:rsid w:val="00BB52D2"/>
    <w:rsid w:val="00BB5B13"/>
    <w:rsid w:val="00BC0B1F"/>
    <w:rsid w:val="00BC1CAB"/>
    <w:rsid w:val="00BC2509"/>
    <w:rsid w:val="00BC2E68"/>
    <w:rsid w:val="00BC45BD"/>
    <w:rsid w:val="00BC5BB4"/>
    <w:rsid w:val="00BD3482"/>
    <w:rsid w:val="00BE05F1"/>
    <w:rsid w:val="00BE0B3C"/>
    <w:rsid w:val="00BE58A7"/>
    <w:rsid w:val="00BE7AA1"/>
    <w:rsid w:val="00BF116D"/>
    <w:rsid w:val="00BF6759"/>
    <w:rsid w:val="00C01E4F"/>
    <w:rsid w:val="00C02C8B"/>
    <w:rsid w:val="00C10384"/>
    <w:rsid w:val="00C1077A"/>
    <w:rsid w:val="00C10AFE"/>
    <w:rsid w:val="00C10DED"/>
    <w:rsid w:val="00C121C7"/>
    <w:rsid w:val="00C1686D"/>
    <w:rsid w:val="00C223E6"/>
    <w:rsid w:val="00C254DF"/>
    <w:rsid w:val="00C25C23"/>
    <w:rsid w:val="00C3041E"/>
    <w:rsid w:val="00C30F8B"/>
    <w:rsid w:val="00C3601F"/>
    <w:rsid w:val="00C36776"/>
    <w:rsid w:val="00C37467"/>
    <w:rsid w:val="00C37754"/>
    <w:rsid w:val="00C37BAC"/>
    <w:rsid w:val="00C40FF4"/>
    <w:rsid w:val="00C41BE8"/>
    <w:rsid w:val="00C54162"/>
    <w:rsid w:val="00C54C41"/>
    <w:rsid w:val="00C5540D"/>
    <w:rsid w:val="00C63AA9"/>
    <w:rsid w:val="00C63DE5"/>
    <w:rsid w:val="00C66B54"/>
    <w:rsid w:val="00C6764B"/>
    <w:rsid w:val="00C70C18"/>
    <w:rsid w:val="00C819CD"/>
    <w:rsid w:val="00C81C2A"/>
    <w:rsid w:val="00C8378A"/>
    <w:rsid w:val="00C8421E"/>
    <w:rsid w:val="00C9103F"/>
    <w:rsid w:val="00C94989"/>
    <w:rsid w:val="00CA3807"/>
    <w:rsid w:val="00CB57C0"/>
    <w:rsid w:val="00CB6EBB"/>
    <w:rsid w:val="00CC4F31"/>
    <w:rsid w:val="00CC6698"/>
    <w:rsid w:val="00CC683C"/>
    <w:rsid w:val="00CC7EF5"/>
    <w:rsid w:val="00CD3728"/>
    <w:rsid w:val="00CD4A1D"/>
    <w:rsid w:val="00CD705E"/>
    <w:rsid w:val="00CD739D"/>
    <w:rsid w:val="00CE3672"/>
    <w:rsid w:val="00CE37CA"/>
    <w:rsid w:val="00CE4F3D"/>
    <w:rsid w:val="00CF0A28"/>
    <w:rsid w:val="00CF250B"/>
    <w:rsid w:val="00CF2D0C"/>
    <w:rsid w:val="00CF2F43"/>
    <w:rsid w:val="00CF392E"/>
    <w:rsid w:val="00CF3A1B"/>
    <w:rsid w:val="00CF548D"/>
    <w:rsid w:val="00CF637A"/>
    <w:rsid w:val="00CF7DFA"/>
    <w:rsid w:val="00D02FFD"/>
    <w:rsid w:val="00D04447"/>
    <w:rsid w:val="00D066AD"/>
    <w:rsid w:val="00D06796"/>
    <w:rsid w:val="00D074EE"/>
    <w:rsid w:val="00D13095"/>
    <w:rsid w:val="00D16A10"/>
    <w:rsid w:val="00D22617"/>
    <w:rsid w:val="00D23936"/>
    <w:rsid w:val="00D3042C"/>
    <w:rsid w:val="00D34BB8"/>
    <w:rsid w:val="00D34C67"/>
    <w:rsid w:val="00D37328"/>
    <w:rsid w:val="00D408AB"/>
    <w:rsid w:val="00D4312F"/>
    <w:rsid w:val="00D451CA"/>
    <w:rsid w:val="00D452E9"/>
    <w:rsid w:val="00D468C3"/>
    <w:rsid w:val="00D46E07"/>
    <w:rsid w:val="00D50177"/>
    <w:rsid w:val="00D511E4"/>
    <w:rsid w:val="00D524D8"/>
    <w:rsid w:val="00D57E1E"/>
    <w:rsid w:val="00D61470"/>
    <w:rsid w:val="00D65BFF"/>
    <w:rsid w:val="00D66EB6"/>
    <w:rsid w:val="00D71B05"/>
    <w:rsid w:val="00D734F1"/>
    <w:rsid w:val="00D76AA2"/>
    <w:rsid w:val="00D84ED2"/>
    <w:rsid w:val="00D90354"/>
    <w:rsid w:val="00D9069A"/>
    <w:rsid w:val="00D91E0D"/>
    <w:rsid w:val="00D92B47"/>
    <w:rsid w:val="00D944FB"/>
    <w:rsid w:val="00D96E32"/>
    <w:rsid w:val="00D97D04"/>
    <w:rsid w:val="00DA0539"/>
    <w:rsid w:val="00DA43F1"/>
    <w:rsid w:val="00DA4EBC"/>
    <w:rsid w:val="00DA6B00"/>
    <w:rsid w:val="00DB247C"/>
    <w:rsid w:val="00DB2907"/>
    <w:rsid w:val="00DB38FF"/>
    <w:rsid w:val="00DB48A0"/>
    <w:rsid w:val="00DC133D"/>
    <w:rsid w:val="00DC2014"/>
    <w:rsid w:val="00DC440C"/>
    <w:rsid w:val="00DD0E19"/>
    <w:rsid w:val="00DE0882"/>
    <w:rsid w:val="00DE2431"/>
    <w:rsid w:val="00DE47A3"/>
    <w:rsid w:val="00DF3BE1"/>
    <w:rsid w:val="00DF54AA"/>
    <w:rsid w:val="00DF7CEE"/>
    <w:rsid w:val="00DF7E70"/>
    <w:rsid w:val="00E0052D"/>
    <w:rsid w:val="00E05C1D"/>
    <w:rsid w:val="00E13769"/>
    <w:rsid w:val="00E1426F"/>
    <w:rsid w:val="00E16E68"/>
    <w:rsid w:val="00E2558F"/>
    <w:rsid w:val="00E265CC"/>
    <w:rsid w:val="00E3648E"/>
    <w:rsid w:val="00E36BEF"/>
    <w:rsid w:val="00E401E3"/>
    <w:rsid w:val="00E41A0F"/>
    <w:rsid w:val="00E42E08"/>
    <w:rsid w:val="00E46F4F"/>
    <w:rsid w:val="00E52844"/>
    <w:rsid w:val="00E5287C"/>
    <w:rsid w:val="00E56E14"/>
    <w:rsid w:val="00E665FE"/>
    <w:rsid w:val="00E66C52"/>
    <w:rsid w:val="00E73075"/>
    <w:rsid w:val="00E73909"/>
    <w:rsid w:val="00E73E56"/>
    <w:rsid w:val="00E7439A"/>
    <w:rsid w:val="00E76AEF"/>
    <w:rsid w:val="00E8081B"/>
    <w:rsid w:val="00E82E88"/>
    <w:rsid w:val="00E86C6F"/>
    <w:rsid w:val="00E903C1"/>
    <w:rsid w:val="00E91B02"/>
    <w:rsid w:val="00E91E40"/>
    <w:rsid w:val="00E95354"/>
    <w:rsid w:val="00E97FA3"/>
    <w:rsid w:val="00EA2FA1"/>
    <w:rsid w:val="00EA335F"/>
    <w:rsid w:val="00EA3CAD"/>
    <w:rsid w:val="00EB4714"/>
    <w:rsid w:val="00EB64D8"/>
    <w:rsid w:val="00EB72B3"/>
    <w:rsid w:val="00EC10D1"/>
    <w:rsid w:val="00EC2E37"/>
    <w:rsid w:val="00EC4455"/>
    <w:rsid w:val="00ED1B55"/>
    <w:rsid w:val="00ED647B"/>
    <w:rsid w:val="00ED74ED"/>
    <w:rsid w:val="00EE2084"/>
    <w:rsid w:val="00EE5694"/>
    <w:rsid w:val="00EE785C"/>
    <w:rsid w:val="00EF4053"/>
    <w:rsid w:val="00EF5CFE"/>
    <w:rsid w:val="00F00D47"/>
    <w:rsid w:val="00F01038"/>
    <w:rsid w:val="00F04998"/>
    <w:rsid w:val="00F06011"/>
    <w:rsid w:val="00F060FC"/>
    <w:rsid w:val="00F11F69"/>
    <w:rsid w:val="00F14A40"/>
    <w:rsid w:val="00F16115"/>
    <w:rsid w:val="00F17007"/>
    <w:rsid w:val="00F21B1E"/>
    <w:rsid w:val="00F22908"/>
    <w:rsid w:val="00F22B24"/>
    <w:rsid w:val="00F22B78"/>
    <w:rsid w:val="00F2307E"/>
    <w:rsid w:val="00F25E0B"/>
    <w:rsid w:val="00F26137"/>
    <w:rsid w:val="00F2663B"/>
    <w:rsid w:val="00F33DF5"/>
    <w:rsid w:val="00F347AE"/>
    <w:rsid w:val="00F352A9"/>
    <w:rsid w:val="00F35C50"/>
    <w:rsid w:val="00F42D8D"/>
    <w:rsid w:val="00F4301D"/>
    <w:rsid w:val="00F44D24"/>
    <w:rsid w:val="00F51FFC"/>
    <w:rsid w:val="00F53C71"/>
    <w:rsid w:val="00F54305"/>
    <w:rsid w:val="00F62000"/>
    <w:rsid w:val="00F62BA7"/>
    <w:rsid w:val="00F62FF8"/>
    <w:rsid w:val="00F66126"/>
    <w:rsid w:val="00F71EAB"/>
    <w:rsid w:val="00F73ED2"/>
    <w:rsid w:val="00F742D1"/>
    <w:rsid w:val="00F74729"/>
    <w:rsid w:val="00F7478B"/>
    <w:rsid w:val="00F76820"/>
    <w:rsid w:val="00F83F19"/>
    <w:rsid w:val="00F85415"/>
    <w:rsid w:val="00F8570F"/>
    <w:rsid w:val="00F8706D"/>
    <w:rsid w:val="00F9118F"/>
    <w:rsid w:val="00F93562"/>
    <w:rsid w:val="00F948C5"/>
    <w:rsid w:val="00F962E1"/>
    <w:rsid w:val="00F97AE7"/>
    <w:rsid w:val="00FA0EA1"/>
    <w:rsid w:val="00FA0F81"/>
    <w:rsid w:val="00FA28BD"/>
    <w:rsid w:val="00FA3336"/>
    <w:rsid w:val="00FA4A4C"/>
    <w:rsid w:val="00FA516E"/>
    <w:rsid w:val="00FA7F07"/>
    <w:rsid w:val="00FB0A34"/>
    <w:rsid w:val="00FB4BC9"/>
    <w:rsid w:val="00FB6F92"/>
    <w:rsid w:val="00FC6A78"/>
    <w:rsid w:val="00FD2EF0"/>
    <w:rsid w:val="00FD6F1A"/>
    <w:rsid w:val="00FD72D1"/>
    <w:rsid w:val="00FE1D28"/>
    <w:rsid w:val="00FF1C24"/>
    <w:rsid w:val="00FF4817"/>
    <w:rsid w:val="00FF6B0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4A47C"/>
  <w14:defaultImageDpi w14:val="300"/>
  <w15:docId w15:val="{00825EB1-1DEB-294C-8B7D-A2F67126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063D"/>
  </w:style>
  <w:style w:type="paragraph" w:styleId="Ttulo1">
    <w:name w:val="heading 1"/>
    <w:basedOn w:val="Normal"/>
    <w:next w:val="Normal"/>
    <w:link w:val="Ttulo1Car"/>
    <w:qFormat/>
    <w:rsid w:val="0072063D"/>
    <w:pPr>
      <w:keepNext/>
      <w:widowControl w:val="0"/>
      <w:pBdr>
        <w:bottom w:val="single" w:sz="4" w:space="1" w:color="auto"/>
      </w:pBdr>
      <w:tabs>
        <w:tab w:val="center" w:pos="5387"/>
        <w:tab w:val="left" w:pos="5914"/>
        <w:tab w:val="left" w:pos="6634"/>
        <w:tab w:val="left" w:pos="7354"/>
        <w:tab w:val="left" w:pos="8074"/>
        <w:tab w:val="left" w:pos="8794"/>
        <w:tab w:val="left" w:pos="9514"/>
      </w:tabs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7206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72063D"/>
    <w:pPr>
      <w:keepNext/>
      <w:widowControl w:val="0"/>
      <w:jc w:val="both"/>
      <w:outlineLvl w:val="3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72063D"/>
    <w:pPr>
      <w:keepNext/>
      <w:widowControl w:val="0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72063D"/>
    <w:pPr>
      <w:spacing w:before="240" w:after="60" w:line="240" w:lineRule="atLeast"/>
      <w:jc w:val="both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72063D"/>
    <w:pPr>
      <w:keepNext/>
      <w:jc w:val="center"/>
      <w:outlineLvl w:val="8"/>
    </w:pPr>
    <w:rPr>
      <w:b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D1AB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D1AB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D1ABC"/>
    <w:rPr>
      <w:color w:val="0000FF"/>
      <w:u w:val="single"/>
    </w:rPr>
  </w:style>
  <w:style w:type="paragraph" w:styleId="Textodeglobo">
    <w:name w:val="Balloon Text"/>
    <w:basedOn w:val="Normal"/>
    <w:semiHidden/>
    <w:rsid w:val="002D79B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063D"/>
    <w:pPr>
      <w:widowControl w:val="0"/>
      <w:spacing w:line="240" w:lineRule="atLeast"/>
      <w:jc w:val="both"/>
    </w:pPr>
    <w:rPr>
      <w:rFonts w:ascii="Arial" w:hAnsi="Arial"/>
      <w:snapToGrid w:val="0"/>
      <w:lang w:val="es-ES"/>
    </w:rPr>
  </w:style>
  <w:style w:type="paragraph" w:styleId="Textoindependiente2">
    <w:name w:val="Body Text 2"/>
    <w:basedOn w:val="Normal"/>
    <w:link w:val="Textoindependiente2Car"/>
    <w:rsid w:val="0072063D"/>
    <w:pPr>
      <w:widowControl w:val="0"/>
      <w:jc w:val="both"/>
    </w:pPr>
    <w:rPr>
      <w:rFonts w:ascii="Arial" w:hAnsi="Arial"/>
      <w:b/>
    </w:rPr>
  </w:style>
  <w:style w:type="paragraph" w:styleId="Sangra3detindependiente">
    <w:name w:val="Body Text Indent 3"/>
    <w:basedOn w:val="Normal"/>
    <w:rsid w:val="0072063D"/>
    <w:pPr>
      <w:widowControl w:val="0"/>
      <w:ind w:left="720"/>
      <w:jc w:val="both"/>
    </w:pPr>
    <w:rPr>
      <w:rFonts w:ascii="Arial" w:hAnsi="Arial"/>
      <w:b/>
      <w:bCs/>
    </w:rPr>
  </w:style>
  <w:style w:type="paragraph" w:styleId="Listaconnmeros">
    <w:name w:val="List Number"/>
    <w:basedOn w:val="Normal"/>
    <w:rsid w:val="0072063D"/>
    <w:pPr>
      <w:numPr>
        <w:numId w:val="1"/>
      </w:numPr>
      <w:jc w:val="both"/>
    </w:pPr>
    <w:rPr>
      <w:rFonts w:ascii="Arial" w:hAnsi="Arial"/>
      <w:sz w:val="24"/>
      <w:szCs w:val="24"/>
      <w:lang w:val="es-ES"/>
    </w:rPr>
  </w:style>
  <w:style w:type="paragraph" w:styleId="Textocomentario">
    <w:name w:val="annotation text"/>
    <w:basedOn w:val="Normal"/>
    <w:semiHidden/>
    <w:rsid w:val="0072063D"/>
    <w:pPr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rsid w:val="0072063D"/>
    <w:pPr>
      <w:spacing w:after="120" w:line="480" w:lineRule="auto"/>
      <w:ind w:left="283"/>
    </w:pPr>
  </w:style>
  <w:style w:type="character" w:customStyle="1" w:styleId="estilocorreo16">
    <w:name w:val="estilocorreo16"/>
    <w:basedOn w:val="Fuentedeprrafopredeter"/>
    <w:rsid w:val="0072063D"/>
    <w:rPr>
      <w:rFonts w:ascii="Arial" w:hAnsi="Arial" w:cs="Arial"/>
      <w:color w:val="000080"/>
      <w:sz w:val="20"/>
    </w:rPr>
  </w:style>
  <w:style w:type="character" w:styleId="Textoennegrita">
    <w:name w:val="Strong"/>
    <w:basedOn w:val="Fuentedeprrafopredeter"/>
    <w:qFormat/>
    <w:rsid w:val="0072063D"/>
    <w:rPr>
      <w:b/>
      <w:bCs/>
    </w:rPr>
  </w:style>
  <w:style w:type="paragraph" w:styleId="Ttulo">
    <w:name w:val="Title"/>
    <w:basedOn w:val="Normal"/>
    <w:qFormat/>
    <w:rsid w:val="006D5FFB"/>
    <w:pPr>
      <w:jc w:val="center"/>
    </w:pPr>
    <w:rPr>
      <w:rFonts w:ascii="Century Gothic" w:hAnsi="Century Gothic" w:cs="Tahoma"/>
      <w:b/>
      <w:bCs/>
      <w:sz w:val="24"/>
      <w:szCs w:val="24"/>
      <w:lang w:val="es-ES"/>
    </w:rPr>
  </w:style>
  <w:style w:type="character" w:styleId="Refdecomentario">
    <w:name w:val="annotation reference"/>
    <w:basedOn w:val="Fuentedeprrafopredeter"/>
    <w:semiHidden/>
    <w:rsid w:val="00BB459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BB459F"/>
    <w:pPr>
      <w:jc w:val="left"/>
    </w:pPr>
    <w:rPr>
      <w:rFonts w:ascii="Times New Roman" w:hAnsi="Times New Roman"/>
      <w:b/>
      <w:bCs/>
      <w:sz w:val="20"/>
      <w:lang w:val="es-ES_tradnl"/>
    </w:rPr>
  </w:style>
  <w:style w:type="character" w:styleId="Nmerodepgina">
    <w:name w:val="page number"/>
    <w:basedOn w:val="Fuentedeprrafopredeter"/>
    <w:rsid w:val="002E5700"/>
  </w:style>
  <w:style w:type="table" w:styleId="Tablaconcuadrcula">
    <w:name w:val="Table Grid"/>
    <w:basedOn w:val="Tablanormal"/>
    <w:rsid w:val="00C3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7007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98517F"/>
  </w:style>
  <w:style w:type="character" w:customStyle="1" w:styleId="Ttulo1Car">
    <w:name w:val="Título 1 Car"/>
    <w:basedOn w:val="Fuentedeprrafopredeter"/>
    <w:link w:val="Ttulo1"/>
    <w:rsid w:val="00D468C3"/>
    <w:rPr>
      <w:rFonts w:ascii="Arial" w:hAnsi="Arial"/>
      <w:b/>
    </w:rPr>
  </w:style>
  <w:style w:type="character" w:customStyle="1" w:styleId="PiedepginaCar">
    <w:name w:val="Pie de página Car"/>
    <w:basedOn w:val="Fuentedeprrafopredeter"/>
    <w:link w:val="Piedepgina"/>
    <w:rsid w:val="00D468C3"/>
  </w:style>
  <w:style w:type="character" w:customStyle="1" w:styleId="TextoindependienteCar">
    <w:name w:val="Texto independiente Car"/>
    <w:basedOn w:val="Fuentedeprrafopredeter"/>
    <w:link w:val="Textoindependiente"/>
    <w:rsid w:val="00D468C3"/>
    <w:rPr>
      <w:rFonts w:ascii="Arial" w:hAnsi="Arial"/>
      <w:snapToGrid w:val="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468C3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berto.carazo@badminto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berto%20Carazo\Datos%20de%20programa\Microsoft\Plantillas\Plantilla%20FESB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FESBA</Template>
  <TotalTime>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.</Company>
  <LinksUpToDate>false</LinksUpToDate>
  <CharactersWithSpaces>5329</CharactersWithSpaces>
  <SharedDoc>false</SharedDoc>
  <HyperlinkBase/>
  <HLinks>
    <vt:vector size="48" baseType="variant">
      <vt:variant>
        <vt:i4>7667806</vt:i4>
      </vt:variant>
      <vt:variant>
        <vt:i4>15</vt:i4>
      </vt:variant>
      <vt:variant>
        <vt:i4>0</vt:i4>
      </vt:variant>
      <vt:variant>
        <vt:i4>5</vt:i4>
      </vt:variant>
      <vt:variant>
        <vt:lpwstr>mailto:eventos@badminton.es</vt:lpwstr>
      </vt:variant>
      <vt:variant>
        <vt:lpwstr/>
      </vt:variant>
      <vt:variant>
        <vt:i4>7667806</vt:i4>
      </vt:variant>
      <vt:variant>
        <vt:i4>12</vt:i4>
      </vt:variant>
      <vt:variant>
        <vt:i4>0</vt:i4>
      </vt:variant>
      <vt:variant>
        <vt:i4>5</vt:i4>
      </vt:variant>
      <vt:variant>
        <vt:lpwstr>mailto:eventos@badminton.es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mailto:eventos@badminton.es</vt:lpwstr>
      </vt:variant>
      <vt:variant>
        <vt:lpwstr/>
      </vt:variant>
      <vt:variant>
        <vt:i4>8060965</vt:i4>
      </vt:variant>
      <vt:variant>
        <vt:i4>6</vt:i4>
      </vt:variant>
      <vt:variant>
        <vt:i4>0</vt:i4>
      </vt:variant>
      <vt:variant>
        <vt:i4>5</vt:i4>
      </vt:variant>
      <vt:variant>
        <vt:lpwstr>http://www.todostorneos.es/</vt:lpwstr>
      </vt:variant>
      <vt:variant>
        <vt:lpwstr/>
      </vt:variant>
      <vt:variant>
        <vt:i4>1310720</vt:i4>
      </vt:variant>
      <vt:variant>
        <vt:i4>3</vt:i4>
      </vt:variant>
      <vt:variant>
        <vt:i4>0</vt:i4>
      </vt:variant>
      <vt:variant>
        <vt:i4>5</vt:i4>
      </vt:variant>
      <vt:variant>
        <vt:lpwstr>http://www.badminton.es/</vt:lpwstr>
      </vt:variant>
      <vt:variant>
        <vt:lpwstr/>
      </vt:variant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http://www.badminton.es/</vt:lpwstr>
      </vt:variant>
      <vt:variant>
        <vt:lpwstr/>
      </vt:variant>
      <vt:variant>
        <vt:i4>1310720</vt:i4>
      </vt:variant>
      <vt:variant>
        <vt:i4>3</vt:i4>
      </vt:variant>
      <vt:variant>
        <vt:i4>0</vt:i4>
      </vt:variant>
      <vt:variant>
        <vt:i4>5</vt:i4>
      </vt:variant>
      <vt:variant>
        <vt:lpwstr>http://www.badminton.es/</vt:lpwstr>
      </vt:variant>
      <vt:variant>
        <vt:lpwstr/>
      </vt:variant>
      <vt:variant>
        <vt:i4>8192091</vt:i4>
      </vt:variant>
      <vt:variant>
        <vt:i4>0</vt:i4>
      </vt:variant>
      <vt:variant>
        <vt:i4>0</vt:i4>
      </vt:variant>
      <vt:variant>
        <vt:i4>5</vt:i4>
      </vt:variant>
      <vt:variant>
        <vt:lpwstr>mailto:info@badminton.es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Carazo</dc:creator>
  <cp:keywords/>
  <dc:description/>
  <cp:lastModifiedBy>FESBA Office</cp:lastModifiedBy>
  <cp:revision>2</cp:revision>
  <cp:lastPrinted>2014-09-01T11:01:00Z</cp:lastPrinted>
  <dcterms:created xsi:type="dcterms:W3CDTF">2020-07-02T07:27:00Z</dcterms:created>
  <dcterms:modified xsi:type="dcterms:W3CDTF">2020-07-02T07:27:00Z</dcterms:modified>
  <cp:category/>
</cp:coreProperties>
</file>